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10320"/>
      </w:tblGrid>
      <w:tr w:rsidR="0050583F" w:rsidRPr="00F04BA3" w:rsidTr="008A5F21">
        <w:trPr>
          <w:cantSplit/>
          <w:tblHeader/>
        </w:trPr>
        <w:tc>
          <w:tcPr>
            <w:tcW w:w="14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50583F" w:rsidRPr="0050583F" w:rsidRDefault="000F38BC" w:rsidP="0050583F">
            <w:pPr>
              <w:pStyle w:val="TableHeadlef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F</w:t>
            </w:r>
            <w:r w:rsidR="0050583F" w:rsidRPr="0050583F">
              <w:rPr>
                <w:sz w:val="24"/>
                <w:szCs w:val="24"/>
              </w:rPr>
              <w:t>ield Inspection Related Information</w:t>
            </w:r>
          </w:p>
        </w:tc>
      </w:tr>
      <w:tr w:rsidR="00F04BA3" w:rsidRPr="00F04BA3" w:rsidTr="008A5F21">
        <w:trPr>
          <w:cantSplit/>
          <w:tblHeader/>
        </w:trPr>
        <w:tc>
          <w:tcPr>
            <w:tcW w:w="14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F04BA3" w:rsidRPr="00F04BA3" w:rsidRDefault="00F04BA3" w:rsidP="00F04BA3">
            <w:pPr>
              <w:pStyle w:val="TableHeadleft"/>
            </w:pPr>
            <w:r w:rsidRPr="00F04BA3">
              <w:t xml:space="preserve">1. </w:t>
            </w:r>
            <w:r w:rsidR="002F2111" w:rsidRPr="00F04BA3">
              <w:t>General Information</w:t>
            </w:r>
          </w:p>
        </w:tc>
      </w:tr>
      <w:tr w:rsidR="00062C3D" w:rsidRPr="00454542" w:rsidTr="008A5F21">
        <w:trPr>
          <w:cantSplit/>
        </w:trPr>
        <w:tc>
          <w:tcPr>
            <w:tcW w:w="4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2C3D" w:rsidRPr="00454542" w:rsidRDefault="00454542" w:rsidP="000E0876">
            <w:pPr>
              <w:pStyle w:val="ListNumber"/>
              <w:numPr>
                <w:ilvl w:val="0"/>
                <w:numId w:val="0"/>
              </w:numPr>
            </w:pPr>
            <w:r w:rsidRPr="00454542">
              <w:t>Inspection Participants</w:t>
            </w:r>
          </w:p>
        </w:tc>
        <w:tc>
          <w:tcPr>
            <w:tcW w:w="10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2C3D" w:rsidRPr="00454542" w:rsidRDefault="00062C3D" w:rsidP="007E1C01">
            <w:pPr>
              <w:tabs>
                <w:tab w:val="center" w:pos="7200"/>
              </w:tabs>
              <w:spacing w:before="60" w:after="60"/>
            </w:pPr>
          </w:p>
        </w:tc>
      </w:tr>
      <w:tr w:rsidR="00062C3D" w:rsidRPr="00AA1398" w:rsidTr="008A5F21">
        <w:trPr>
          <w:cantSplit/>
        </w:trPr>
        <w:tc>
          <w:tcPr>
            <w:tcW w:w="4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2C3D" w:rsidRPr="00454542" w:rsidRDefault="00062C3D" w:rsidP="000E0876">
            <w:pPr>
              <w:pStyle w:val="ListNumber"/>
              <w:numPr>
                <w:ilvl w:val="0"/>
                <w:numId w:val="0"/>
              </w:numPr>
            </w:pPr>
            <w:r w:rsidRPr="00454542">
              <w:t>Location</w:t>
            </w:r>
          </w:p>
        </w:tc>
        <w:tc>
          <w:tcPr>
            <w:tcW w:w="10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2C3D" w:rsidRPr="00AA1398" w:rsidRDefault="00062C3D" w:rsidP="0088196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062C3D" w:rsidRPr="00AA1398" w:rsidTr="008A5F21">
        <w:trPr>
          <w:cantSplit/>
        </w:trPr>
        <w:tc>
          <w:tcPr>
            <w:tcW w:w="4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62C3D" w:rsidRPr="00AA1398" w:rsidRDefault="00062C3D" w:rsidP="000E0876">
            <w:pPr>
              <w:pStyle w:val="ListNumber"/>
              <w:numPr>
                <w:ilvl w:val="0"/>
                <w:numId w:val="0"/>
              </w:numPr>
            </w:pPr>
            <w:r w:rsidRPr="00AA1398">
              <w:t>Date</w:t>
            </w:r>
          </w:p>
        </w:tc>
        <w:tc>
          <w:tcPr>
            <w:tcW w:w="10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2C3D" w:rsidRPr="00AA1398" w:rsidRDefault="00062C3D" w:rsidP="0088196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F04BA3" w:rsidRPr="00F04BA3" w:rsidTr="008A5F21">
        <w:trPr>
          <w:cantSplit/>
          <w:tblHeader/>
        </w:trPr>
        <w:tc>
          <w:tcPr>
            <w:tcW w:w="14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F04BA3" w:rsidRPr="00F04BA3" w:rsidRDefault="00F04BA3" w:rsidP="00F04BA3">
            <w:pPr>
              <w:pStyle w:val="TableHeadleft"/>
            </w:pPr>
            <w:r w:rsidRPr="00F04BA3">
              <w:t xml:space="preserve">2. </w:t>
            </w:r>
            <w:r w:rsidR="002F2111" w:rsidRPr="00F04BA3">
              <w:t>Contractor Information</w:t>
            </w:r>
          </w:p>
        </w:tc>
      </w:tr>
      <w:tr w:rsidR="00D90453" w:rsidRPr="00AA1398" w:rsidTr="008A5F21">
        <w:trPr>
          <w:cantSplit/>
        </w:trPr>
        <w:tc>
          <w:tcPr>
            <w:tcW w:w="4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453" w:rsidRPr="00AA1398" w:rsidRDefault="00D90453" w:rsidP="002A652E">
            <w:pPr>
              <w:pStyle w:val="ListNumber"/>
              <w:numPr>
                <w:ilvl w:val="0"/>
                <w:numId w:val="0"/>
              </w:numPr>
            </w:pPr>
            <w:r w:rsidRPr="0051376A">
              <w:t>Contractor Company Name:</w:t>
            </w:r>
          </w:p>
        </w:tc>
        <w:tc>
          <w:tcPr>
            <w:tcW w:w="10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453" w:rsidRPr="00AA1398" w:rsidRDefault="00D90453" w:rsidP="002A652E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D90453" w:rsidRPr="00AA1398" w:rsidTr="008A5F21">
        <w:trPr>
          <w:cantSplit/>
        </w:trPr>
        <w:tc>
          <w:tcPr>
            <w:tcW w:w="4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453" w:rsidRPr="00AA1398" w:rsidRDefault="00D90453" w:rsidP="002A652E">
            <w:pPr>
              <w:pStyle w:val="ListNumber"/>
              <w:numPr>
                <w:ilvl w:val="0"/>
                <w:numId w:val="0"/>
              </w:numPr>
            </w:pPr>
            <w:r>
              <w:t>Contract Number</w:t>
            </w:r>
            <w:r w:rsidRPr="0051376A">
              <w:t>:</w:t>
            </w:r>
          </w:p>
        </w:tc>
        <w:tc>
          <w:tcPr>
            <w:tcW w:w="10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453" w:rsidRPr="00AA1398" w:rsidRDefault="00D90453" w:rsidP="002A652E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D90453" w:rsidRPr="00AA1398" w:rsidTr="008A5F21">
        <w:trPr>
          <w:cantSplit/>
        </w:trPr>
        <w:tc>
          <w:tcPr>
            <w:tcW w:w="4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453" w:rsidRPr="00AA1398" w:rsidRDefault="00D90453" w:rsidP="002A652E">
            <w:pPr>
              <w:pStyle w:val="ListNumber"/>
              <w:numPr>
                <w:ilvl w:val="0"/>
                <w:numId w:val="0"/>
              </w:numPr>
            </w:pPr>
            <w:r>
              <w:t>Contract Title:</w:t>
            </w:r>
          </w:p>
        </w:tc>
        <w:tc>
          <w:tcPr>
            <w:tcW w:w="10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453" w:rsidRPr="00AA1398" w:rsidRDefault="00D90453" w:rsidP="002A652E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D90453" w:rsidRPr="00AA1398" w:rsidTr="008A5F21">
        <w:trPr>
          <w:cantSplit/>
        </w:trPr>
        <w:tc>
          <w:tcPr>
            <w:tcW w:w="4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453" w:rsidRPr="00AA1398" w:rsidRDefault="00D90453" w:rsidP="002A652E">
            <w:pPr>
              <w:pStyle w:val="ListNumber"/>
              <w:numPr>
                <w:ilvl w:val="0"/>
                <w:numId w:val="0"/>
              </w:numPr>
            </w:pPr>
            <w:r w:rsidRPr="0051376A">
              <w:t xml:space="preserve">Number of </w:t>
            </w:r>
            <w:r>
              <w:t>e</w:t>
            </w:r>
            <w:r w:rsidRPr="0051376A">
              <w:t xml:space="preserve">mployees </w:t>
            </w:r>
            <w:r>
              <w:t>s</w:t>
            </w:r>
            <w:r w:rsidRPr="0051376A">
              <w:t xml:space="preserve">upporting </w:t>
            </w:r>
            <w:r>
              <w:t>the contract</w:t>
            </w:r>
            <w:r w:rsidRPr="0051376A">
              <w:t>:</w:t>
            </w:r>
          </w:p>
        </w:tc>
        <w:tc>
          <w:tcPr>
            <w:tcW w:w="10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453" w:rsidRPr="00AA1398" w:rsidRDefault="00D90453" w:rsidP="002A652E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D90453" w:rsidRPr="00AA1398" w:rsidTr="008A5F21">
        <w:trPr>
          <w:cantSplit/>
        </w:trPr>
        <w:tc>
          <w:tcPr>
            <w:tcW w:w="4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453" w:rsidRPr="00AA1398" w:rsidRDefault="00D90453" w:rsidP="002A652E">
            <w:pPr>
              <w:pStyle w:val="ListNumber"/>
              <w:numPr>
                <w:ilvl w:val="0"/>
                <w:numId w:val="0"/>
              </w:numPr>
            </w:pPr>
            <w:r>
              <w:t>Completed on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10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453" w:rsidRPr="00AA1398" w:rsidRDefault="00D90453" w:rsidP="002A652E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D90453" w:rsidRPr="00AA1398" w:rsidTr="008A5F21">
        <w:trPr>
          <w:cantSplit/>
        </w:trPr>
        <w:tc>
          <w:tcPr>
            <w:tcW w:w="4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453" w:rsidRPr="00AA1398" w:rsidRDefault="00D90453" w:rsidP="002A652E">
            <w:pPr>
              <w:pStyle w:val="ListNumber"/>
              <w:numPr>
                <w:ilvl w:val="0"/>
                <w:numId w:val="0"/>
              </w:numPr>
            </w:pPr>
            <w:r>
              <w:t>J.O. Contract Owner</w:t>
            </w:r>
            <w:r w:rsidRPr="0051376A">
              <w:t>:</w:t>
            </w:r>
          </w:p>
        </w:tc>
        <w:tc>
          <w:tcPr>
            <w:tcW w:w="10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453" w:rsidRPr="00AA1398" w:rsidRDefault="00D90453" w:rsidP="002A652E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D90453" w:rsidRPr="00AA1398" w:rsidTr="008A5F21">
        <w:trPr>
          <w:cantSplit/>
        </w:trPr>
        <w:tc>
          <w:tcPr>
            <w:tcW w:w="4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453" w:rsidRPr="00AA1398" w:rsidRDefault="00D90453" w:rsidP="002A652E">
            <w:pPr>
              <w:pStyle w:val="ListNumber"/>
              <w:numPr>
                <w:ilvl w:val="0"/>
                <w:numId w:val="0"/>
              </w:numPr>
            </w:pPr>
            <w:r>
              <w:t>J.O. HES Representative:</w:t>
            </w:r>
          </w:p>
        </w:tc>
        <w:tc>
          <w:tcPr>
            <w:tcW w:w="10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453" w:rsidRPr="00AA1398" w:rsidRDefault="00D90453" w:rsidP="002A652E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D90453" w:rsidRPr="00AA1398" w:rsidTr="008A5F21">
        <w:trPr>
          <w:cantSplit/>
        </w:trPr>
        <w:tc>
          <w:tcPr>
            <w:tcW w:w="456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453" w:rsidRPr="00AA1398" w:rsidRDefault="00D90453" w:rsidP="002A652E">
            <w:pPr>
              <w:pStyle w:val="ListNumber"/>
              <w:numPr>
                <w:ilvl w:val="0"/>
                <w:numId w:val="0"/>
              </w:numPr>
            </w:pPr>
            <w:r>
              <w:t>Contractor Representatives</w:t>
            </w:r>
            <w:r w:rsidRPr="0051376A">
              <w:t>:</w:t>
            </w:r>
          </w:p>
        </w:tc>
        <w:tc>
          <w:tcPr>
            <w:tcW w:w="10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26DE" w:rsidRDefault="00D90453" w:rsidP="004126DE">
            <w:pPr>
              <w:pStyle w:val="tabletext"/>
            </w:pPr>
            <w:r w:rsidRPr="00D90453">
              <w:t xml:space="preserve">Company Director/Manager:  </w:t>
            </w:r>
          </w:p>
          <w:p w:rsidR="00D90453" w:rsidRPr="00D90453" w:rsidRDefault="00D90453" w:rsidP="004126DE">
            <w:pPr>
              <w:pStyle w:val="tabletext"/>
            </w:pPr>
            <w:r w:rsidRPr="00D90453">
              <w:t>Phone:</w:t>
            </w:r>
            <w:r w:rsidRPr="00D90453">
              <w:tab/>
            </w:r>
            <w:r w:rsidRPr="00D90453">
              <w:tab/>
            </w:r>
            <w:r w:rsidR="008A5F21">
              <w:tab/>
            </w:r>
            <w:r w:rsidR="008A5F21">
              <w:tab/>
            </w:r>
            <w:r w:rsidR="008A5F21">
              <w:tab/>
            </w:r>
            <w:r w:rsidRPr="00D90453">
              <w:t xml:space="preserve">Email/Fax: </w:t>
            </w:r>
            <w:r w:rsidR="004D0466" w:rsidRPr="00D90453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90453">
              <w:instrText xml:space="preserve"> FORMTEXT </w:instrText>
            </w:r>
            <w:r w:rsidR="004D0466" w:rsidRPr="00D90453">
              <w:fldChar w:fldCharType="separate"/>
            </w:r>
            <w:r w:rsidRPr="00D90453">
              <w:rPr>
                <w:noProof/>
              </w:rPr>
              <w:t> </w:t>
            </w:r>
            <w:r w:rsidRPr="00D90453">
              <w:rPr>
                <w:noProof/>
              </w:rPr>
              <w:t> </w:t>
            </w:r>
            <w:r w:rsidRPr="00D90453">
              <w:rPr>
                <w:noProof/>
              </w:rPr>
              <w:t> </w:t>
            </w:r>
            <w:r w:rsidRPr="00D90453">
              <w:rPr>
                <w:noProof/>
              </w:rPr>
              <w:t> </w:t>
            </w:r>
            <w:r w:rsidRPr="00D90453">
              <w:rPr>
                <w:noProof/>
              </w:rPr>
              <w:t> </w:t>
            </w:r>
            <w:r w:rsidR="004D0466" w:rsidRPr="00D90453">
              <w:fldChar w:fldCharType="end"/>
            </w:r>
          </w:p>
        </w:tc>
      </w:tr>
      <w:tr w:rsidR="00D90453" w:rsidRPr="00AA1398" w:rsidTr="008A5F21">
        <w:trPr>
          <w:cantSplit/>
        </w:trPr>
        <w:tc>
          <w:tcPr>
            <w:tcW w:w="456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453" w:rsidRPr="00AA1398" w:rsidRDefault="00D90453" w:rsidP="002A652E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10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453" w:rsidRPr="00D90453" w:rsidRDefault="00D90453" w:rsidP="00710FB6">
            <w:pPr>
              <w:pStyle w:val="tabletext"/>
            </w:pPr>
            <w:r w:rsidRPr="00D90453">
              <w:t xml:space="preserve">Site Supervisor:  </w:t>
            </w:r>
          </w:p>
          <w:p w:rsidR="00D90453" w:rsidRPr="00D90453" w:rsidRDefault="00D90453" w:rsidP="004126DE">
            <w:pPr>
              <w:pStyle w:val="ListNumber"/>
              <w:numPr>
                <w:ilvl w:val="0"/>
                <w:numId w:val="0"/>
              </w:numPr>
            </w:pPr>
            <w:r w:rsidRPr="0051376A">
              <w:t>Phone:</w:t>
            </w:r>
            <w:r w:rsidRPr="0051376A">
              <w:tab/>
            </w:r>
            <w:r>
              <w:tab/>
            </w:r>
            <w:r w:rsidR="008A5F21">
              <w:tab/>
            </w:r>
            <w:r w:rsidR="008A5F21">
              <w:tab/>
            </w:r>
            <w:r w:rsidR="008A5F21">
              <w:tab/>
            </w:r>
            <w:r>
              <w:t>E</w:t>
            </w:r>
            <w:r w:rsidRPr="0051376A">
              <w:t>mail</w:t>
            </w:r>
            <w:r>
              <w:t>/</w:t>
            </w:r>
            <w:r w:rsidRPr="0051376A">
              <w:t xml:space="preserve">Fax: </w:t>
            </w:r>
            <w:r w:rsidR="004D0466" w:rsidRPr="0051376A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1376A">
              <w:instrText xml:space="preserve"> FORMTEXT </w:instrText>
            </w:r>
            <w:r w:rsidR="004D0466" w:rsidRPr="0051376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0466" w:rsidRPr="0051376A">
              <w:fldChar w:fldCharType="end"/>
            </w:r>
            <w:r w:rsidRPr="0051376A">
              <w:t xml:space="preserve">         </w:t>
            </w:r>
          </w:p>
        </w:tc>
      </w:tr>
      <w:tr w:rsidR="00D90453" w:rsidRPr="00AA1398" w:rsidTr="008A5F21">
        <w:trPr>
          <w:cantSplit/>
        </w:trPr>
        <w:tc>
          <w:tcPr>
            <w:tcW w:w="456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453" w:rsidRPr="00AA1398" w:rsidRDefault="00D90453" w:rsidP="002A652E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10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453" w:rsidRPr="0051376A" w:rsidRDefault="00D90453" w:rsidP="00710FB6">
            <w:pPr>
              <w:pStyle w:val="tabletext"/>
            </w:pPr>
            <w:r w:rsidRPr="0051376A">
              <w:t xml:space="preserve">HES Representative:  </w:t>
            </w:r>
          </w:p>
          <w:p w:rsidR="00D90453" w:rsidRPr="00AA1398" w:rsidRDefault="00D90453" w:rsidP="004126DE">
            <w:pPr>
              <w:pStyle w:val="ListNumber"/>
              <w:numPr>
                <w:ilvl w:val="0"/>
                <w:numId w:val="0"/>
              </w:numPr>
            </w:pPr>
            <w:r w:rsidRPr="0051376A">
              <w:t>Phone:</w:t>
            </w:r>
            <w:r>
              <w:tab/>
            </w:r>
            <w:r>
              <w:tab/>
            </w:r>
            <w:r w:rsidR="008A5F21">
              <w:tab/>
            </w:r>
            <w:r w:rsidR="008A5F21">
              <w:tab/>
            </w:r>
            <w:r w:rsidR="008A5F21">
              <w:tab/>
            </w:r>
            <w:r>
              <w:t>E</w:t>
            </w:r>
            <w:r w:rsidRPr="0051376A">
              <w:t>mail</w:t>
            </w:r>
            <w:r>
              <w:t>/</w:t>
            </w:r>
            <w:r w:rsidRPr="0051376A">
              <w:t xml:space="preserve"> Fax: </w:t>
            </w:r>
            <w:r w:rsidR="004D0466" w:rsidRPr="0051376A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1376A">
              <w:instrText xml:space="preserve"> FORMTEXT </w:instrText>
            </w:r>
            <w:r w:rsidR="004D0466" w:rsidRPr="0051376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0466" w:rsidRPr="0051376A">
              <w:fldChar w:fldCharType="end"/>
            </w:r>
            <w:r w:rsidRPr="0051376A">
              <w:t xml:space="preserve">          </w:t>
            </w:r>
          </w:p>
        </w:tc>
      </w:tr>
    </w:tbl>
    <w:p w:rsidR="0050583F" w:rsidRDefault="0050583F" w:rsidP="00F04BA3">
      <w:pPr>
        <w:pStyle w:val="BodyText"/>
      </w:pPr>
    </w:p>
    <w:p w:rsidR="0075149E" w:rsidRDefault="0075149E" w:rsidP="00F04BA3">
      <w:pPr>
        <w:pStyle w:val="BodyText"/>
      </w:pPr>
    </w:p>
    <w:p w:rsidR="0075149E" w:rsidRDefault="0075149E" w:rsidP="00F04BA3">
      <w:pPr>
        <w:pStyle w:val="BodyText"/>
      </w:pPr>
    </w:p>
    <w:p w:rsidR="00496739" w:rsidRDefault="00496739" w:rsidP="00F04BA3">
      <w:pPr>
        <w:pStyle w:val="BodyText"/>
      </w:pPr>
    </w:p>
    <w:p w:rsidR="0075149E" w:rsidRDefault="0075149E" w:rsidP="00F04BA3">
      <w:pPr>
        <w:pStyle w:val="BodyText"/>
      </w:pPr>
    </w:p>
    <w:p w:rsidR="0075149E" w:rsidRPr="00496739" w:rsidRDefault="0075149E" w:rsidP="00F04BA3">
      <w:pPr>
        <w:pStyle w:val="BodyText"/>
        <w:rPr>
          <w:lang w:val="en-GB"/>
        </w:rPr>
      </w:pPr>
    </w:p>
    <w:tbl>
      <w:tblPr>
        <w:tblW w:w="1488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00"/>
        <w:gridCol w:w="1440"/>
        <w:gridCol w:w="1800"/>
        <w:gridCol w:w="720"/>
        <w:gridCol w:w="1560"/>
        <w:gridCol w:w="2280"/>
        <w:gridCol w:w="720"/>
        <w:gridCol w:w="1560"/>
      </w:tblGrid>
      <w:tr w:rsidR="00F04BA3" w:rsidRPr="002C71A3" w:rsidTr="00F06BA1">
        <w:trPr>
          <w:cantSplit/>
          <w:tblHeader/>
        </w:trPr>
        <w:tc>
          <w:tcPr>
            <w:tcW w:w="148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F04BA3" w:rsidRPr="002C71A3" w:rsidRDefault="00F04BA3" w:rsidP="002C71A3">
            <w:pPr>
              <w:pStyle w:val="TableHeadleft"/>
              <w:rPr>
                <w:sz w:val="22"/>
                <w:szCs w:val="22"/>
              </w:rPr>
            </w:pPr>
            <w:r w:rsidRPr="002C71A3">
              <w:lastRenderedPageBreak/>
              <w:t xml:space="preserve">3. </w:t>
            </w:r>
            <w:r w:rsidR="002F2111" w:rsidRPr="002C71A3">
              <w:t xml:space="preserve">Work Site Condition </w:t>
            </w:r>
            <w:r w:rsidR="002F2111">
              <w:t>a</w:t>
            </w:r>
            <w:r w:rsidR="002F2111" w:rsidRPr="002C71A3">
              <w:t>nd Work Practice Assessment</w:t>
            </w:r>
            <w:r w:rsidRPr="002C71A3" w:rsidDel="00C91FAC">
              <w:rPr>
                <w:sz w:val="22"/>
                <w:szCs w:val="22"/>
              </w:rPr>
              <w:t xml:space="preserve"> </w:t>
            </w:r>
          </w:p>
        </w:tc>
      </w:tr>
      <w:tr w:rsidR="002A652E" w:rsidRPr="002C71A3" w:rsidTr="00F06BA1">
        <w:trPr>
          <w:cantSplit/>
          <w:tblHeader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2A652E" w:rsidRPr="00FA5ED2" w:rsidRDefault="002A652E" w:rsidP="002F2111">
            <w:pPr>
              <w:pStyle w:val="TableHeadleft"/>
            </w:pPr>
            <w:r w:rsidRPr="00FA5ED2">
              <w:t>Category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2A652E" w:rsidRPr="00FA5ED2" w:rsidDel="002626D2" w:rsidRDefault="002A652E" w:rsidP="002A652E">
            <w:pPr>
              <w:pStyle w:val="TableHeadleft"/>
            </w:pPr>
            <w:r w:rsidRPr="00FA5ED2"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2A652E" w:rsidRPr="00FA5ED2" w:rsidRDefault="002A652E" w:rsidP="002A652E">
            <w:pPr>
              <w:pStyle w:val="TableHeadleft"/>
              <w:jc w:val="center"/>
            </w:pPr>
            <w:r w:rsidRPr="00FA5ED2">
              <w:t>Improvement</w:t>
            </w:r>
          </w:p>
          <w:p w:rsidR="002A652E" w:rsidRPr="00FA5ED2" w:rsidDel="002626D2" w:rsidRDefault="002A652E" w:rsidP="002A652E">
            <w:pPr>
              <w:pStyle w:val="TableHeadleft"/>
              <w:jc w:val="center"/>
            </w:pPr>
            <w:r w:rsidRPr="00FA5ED2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2A652E" w:rsidRPr="00FA5ED2" w:rsidRDefault="002A652E" w:rsidP="002A652E">
            <w:pPr>
              <w:pStyle w:val="TableHeadleft"/>
              <w:jc w:val="center"/>
            </w:pPr>
            <w:r>
              <w:t>N/A</w:t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2A652E" w:rsidRPr="00FA5ED2" w:rsidRDefault="002A652E" w:rsidP="002A652E">
            <w:pPr>
              <w:pStyle w:val="TableHeadleft"/>
              <w:jc w:val="center"/>
            </w:pPr>
            <w:r>
              <w:t>Corrective Action Required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2A652E" w:rsidRPr="00FA5ED2" w:rsidRDefault="002A652E" w:rsidP="002F2111">
            <w:pPr>
              <w:pStyle w:val="TableHeadleft"/>
            </w:pPr>
            <w:r>
              <w:t>Target Date</w:t>
            </w:r>
          </w:p>
        </w:tc>
      </w:tr>
      <w:tr w:rsidR="00F04BA3" w:rsidRPr="002C71A3" w:rsidTr="00F06BA1">
        <w:trPr>
          <w:cantSplit/>
        </w:trPr>
        <w:tc>
          <w:tcPr>
            <w:tcW w:w="148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F04BA3" w:rsidRPr="00FA5ED2" w:rsidRDefault="00F04BA3" w:rsidP="002F2111">
            <w:pPr>
              <w:pStyle w:val="TableHeadleft"/>
            </w:pPr>
            <w:r w:rsidRPr="00FA5ED2">
              <w:t>General Work Site</w:t>
            </w:r>
          </w:p>
        </w:tc>
      </w:tr>
      <w:tr w:rsidR="002A652E" w:rsidRPr="000753F6" w:rsidTr="00F06BA1">
        <w:trPr>
          <w:cantSplit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2A652E" w:rsidP="006359CC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t>Walkways clean and clear?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A652E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52E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6359CC">
              <w:t xml:space="preserve"> </w:t>
            </w:r>
            <w:r w:rsidR="006359CC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A652E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52E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6359CC">
              <w:t xml:space="preserve"> </w:t>
            </w:r>
            <w:r w:rsidR="006359CC" w:rsidRPr="006359CC">
              <w:t xml:space="preserve">Improvement </w:t>
            </w:r>
            <w:r w:rsidR="006359CC">
              <w:t xml:space="preserve">     </w:t>
            </w:r>
            <w:r w:rsidR="006359CC" w:rsidRPr="006359CC">
              <w:t>Needed</w:t>
            </w:r>
          </w:p>
        </w:tc>
        <w:bookmarkStart w:id="1" w:name="Check19"/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A652E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A652E" w:rsidRDefault="002A652E" w:rsidP="00710FB6">
            <w:pPr>
              <w:pStyle w:val="tabletext"/>
            </w:pPr>
          </w:p>
          <w:p w:rsidR="006359CC" w:rsidRPr="000753F6" w:rsidDel="00D711EF" w:rsidRDefault="006359CC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A652E" w:rsidRPr="000753F6" w:rsidDel="00D711EF" w:rsidRDefault="002A652E" w:rsidP="00710FB6">
            <w:pPr>
              <w:pStyle w:val="tabletext"/>
            </w:pPr>
          </w:p>
        </w:tc>
      </w:tr>
      <w:tr w:rsidR="006359CC" w:rsidRPr="000753F6" w:rsidTr="00F06BA1">
        <w:trPr>
          <w:cantSplit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6359CC" w:rsidP="006359CC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t>Proper lighting?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9CC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6359CC">
              <w:t xml:space="preserve"> </w:t>
            </w:r>
            <w:r w:rsidR="006359CC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9CC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6359CC">
              <w:t xml:space="preserve"> </w:t>
            </w:r>
            <w:r w:rsidR="006359CC" w:rsidRPr="006359CC">
              <w:t xml:space="preserve">Improvement </w:t>
            </w:r>
            <w:r w:rsidR="006359CC">
              <w:t xml:space="preserve">     </w:t>
            </w:r>
            <w:r w:rsidR="006359CC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359CC" w:rsidRDefault="006359CC" w:rsidP="00710FB6">
            <w:pPr>
              <w:pStyle w:val="tabletext"/>
            </w:pPr>
          </w:p>
          <w:p w:rsidR="006359CC" w:rsidRPr="000753F6" w:rsidDel="00D711EF" w:rsidRDefault="006359CC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6359CC" w:rsidP="00710FB6">
            <w:pPr>
              <w:pStyle w:val="tabletext"/>
            </w:pPr>
          </w:p>
        </w:tc>
      </w:tr>
      <w:tr w:rsidR="006359CC" w:rsidRPr="000753F6" w:rsidTr="00F06BA1">
        <w:trPr>
          <w:cantSplit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6359CC" w:rsidP="006359CC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t>Work area clear of tripping hazards</w:t>
            </w:r>
            <w:r>
              <w:t>/obstructions</w:t>
            </w:r>
            <w:r w:rsidRPr="000753F6"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9CC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6359CC">
              <w:t xml:space="preserve"> </w:t>
            </w:r>
            <w:r w:rsidR="006359CC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9CC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6359CC">
              <w:t xml:space="preserve"> </w:t>
            </w:r>
            <w:r w:rsidR="006359CC" w:rsidRPr="006359CC">
              <w:t xml:space="preserve">Improvement </w:t>
            </w:r>
            <w:r w:rsidR="006359CC">
              <w:t xml:space="preserve">     </w:t>
            </w:r>
            <w:r w:rsidR="006359CC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359CC" w:rsidRDefault="006359CC" w:rsidP="00710FB6">
            <w:pPr>
              <w:pStyle w:val="tabletext"/>
            </w:pPr>
          </w:p>
          <w:p w:rsidR="006359CC" w:rsidRPr="000753F6" w:rsidDel="00D711EF" w:rsidRDefault="006359CC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6359CC" w:rsidP="00710FB6">
            <w:pPr>
              <w:pStyle w:val="tabletext"/>
            </w:pPr>
          </w:p>
        </w:tc>
      </w:tr>
      <w:tr w:rsidR="006359CC" w:rsidRPr="000753F6" w:rsidTr="00F06BA1">
        <w:trPr>
          <w:cantSplit/>
          <w:trHeight w:val="422"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6359CC" w:rsidP="006359CC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t>Appropriate trash cans and disposal locations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9CC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6359CC">
              <w:t xml:space="preserve"> </w:t>
            </w:r>
            <w:r w:rsidR="006359CC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9CC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6359CC">
              <w:t xml:space="preserve"> </w:t>
            </w:r>
            <w:r w:rsidR="006359CC" w:rsidRPr="006359CC">
              <w:t xml:space="preserve">Improvement </w:t>
            </w:r>
            <w:r w:rsidR="006359CC">
              <w:t xml:space="preserve">     </w:t>
            </w:r>
            <w:r w:rsidR="006359CC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359CC" w:rsidRDefault="006359CC" w:rsidP="00710FB6">
            <w:pPr>
              <w:pStyle w:val="tabletext"/>
            </w:pPr>
          </w:p>
          <w:p w:rsidR="006359CC" w:rsidRPr="000753F6" w:rsidDel="00D711EF" w:rsidRDefault="006359CC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6359CC" w:rsidP="00710FB6">
            <w:pPr>
              <w:pStyle w:val="tabletext"/>
            </w:pPr>
          </w:p>
        </w:tc>
      </w:tr>
      <w:tr w:rsidR="006359CC" w:rsidRPr="000753F6" w:rsidTr="00F06BA1">
        <w:trPr>
          <w:cantSplit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6359CC" w:rsidP="006359CC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t>Proper conta</w:t>
            </w:r>
            <w:r>
              <w:t>inment of fluids? For example, n</w:t>
            </w:r>
            <w:r w:rsidRPr="000753F6">
              <w:t>o plastic buckets in use for containing hydrocarbon based liquid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9CC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6359CC">
              <w:t xml:space="preserve"> </w:t>
            </w:r>
            <w:r w:rsidR="006359CC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9CC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6359CC">
              <w:t xml:space="preserve"> </w:t>
            </w:r>
            <w:r w:rsidR="006359CC" w:rsidRPr="006359CC">
              <w:t xml:space="preserve">Improvement </w:t>
            </w:r>
            <w:r w:rsidR="006359CC">
              <w:t xml:space="preserve">     </w:t>
            </w:r>
            <w:r w:rsidR="006359CC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359CC" w:rsidRPr="000753F6" w:rsidDel="00D711EF" w:rsidRDefault="006359CC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6359CC" w:rsidP="00710FB6">
            <w:pPr>
              <w:pStyle w:val="tabletext"/>
            </w:pPr>
          </w:p>
        </w:tc>
      </w:tr>
      <w:tr w:rsidR="006359CC" w:rsidRPr="000753F6" w:rsidTr="00F06BA1">
        <w:trPr>
          <w:cantSplit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6359CC" w:rsidP="006359CC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t>Electronic commu</w:t>
            </w:r>
            <w:r>
              <w:t>nication devices in use within hot work g</w:t>
            </w:r>
            <w:r w:rsidRPr="000753F6">
              <w:t>uidelines?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9CC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6359CC">
              <w:t xml:space="preserve"> </w:t>
            </w:r>
            <w:r w:rsidR="006359CC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9CC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6359CC">
              <w:t xml:space="preserve"> </w:t>
            </w:r>
            <w:r w:rsidR="006359CC" w:rsidRPr="006359CC">
              <w:t xml:space="preserve">Improvement </w:t>
            </w:r>
            <w:r w:rsidR="006359CC">
              <w:t xml:space="preserve">     </w:t>
            </w:r>
            <w:r w:rsidR="006359CC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359CC" w:rsidRPr="000753F6" w:rsidDel="00D711EF" w:rsidRDefault="006359CC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6359CC" w:rsidP="00710FB6">
            <w:pPr>
              <w:pStyle w:val="tabletext"/>
            </w:pPr>
          </w:p>
        </w:tc>
      </w:tr>
      <w:tr w:rsidR="006359CC" w:rsidRPr="000753F6" w:rsidTr="00F06BA1">
        <w:trPr>
          <w:cantSplit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RDefault="006359CC" w:rsidP="006359CC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701B9E">
              <w:t>Control of entry/exit on the work site?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9CC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6359CC">
              <w:t xml:space="preserve"> </w:t>
            </w:r>
            <w:r w:rsidR="006359CC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9CC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6359CC">
              <w:t xml:space="preserve"> </w:t>
            </w:r>
            <w:r w:rsidR="006359CC" w:rsidRPr="006359CC">
              <w:t xml:space="preserve">Improvement </w:t>
            </w:r>
            <w:r w:rsidR="006359CC">
              <w:t xml:space="preserve">     </w:t>
            </w:r>
            <w:r w:rsidR="006359CC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359CC" w:rsidRDefault="006359CC" w:rsidP="00710FB6">
            <w:pPr>
              <w:pStyle w:val="tabletext"/>
            </w:pPr>
          </w:p>
          <w:p w:rsidR="006359CC" w:rsidRPr="000753F6" w:rsidDel="00D711EF" w:rsidRDefault="006359CC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6359CC" w:rsidP="00710FB6">
            <w:pPr>
              <w:pStyle w:val="tabletext"/>
            </w:pPr>
          </w:p>
        </w:tc>
      </w:tr>
      <w:tr w:rsidR="006359CC" w:rsidRPr="000753F6" w:rsidTr="00F06BA1">
        <w:trPr>
          <w:cantSplit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RDefault="006359CC" w:rsidP="006359CC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701B9E">
              <w:t>Designated smoking areas?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6359CC">
              <w:t xml:space="preserve"> </w:t>
            </w:r>
            <w:r w:rsidR="006359CC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9CC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6359CC">
              <w:t xml:space="preserve"> </w:t>
            </w:r>
            <w:r w:rsidR="006359CC" w:rsidRPr="006359CC">
              <w:t xml:space="preserve">Improvement </w:t>
            </w:r>
            <w:r w:rsidR="006359CC">
              <w:t xml:space="preserve">     </w:t>
            </w:r>
            <w:r w:rsidR="006359CC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9CC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359CC" w:rsidRDefault="006359CC" w:rsidP="00710FB6">
            <w:pPr>
              <w:pStyle w:val="tabletext"/>
            </w:pPr>
          </w:p>
          <w:p w:rsidR="006359CC" w:rsidRPr="000753F6" w:rsidDel="00D711EF" w:rsidRDefault="006359CC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59CC" w:rsidRPr="000753F6" w:rsidDel="00D711EF" w:rsidRDefault="006359CC" w:rsidP="00710FB6">
            <w:pPr>
              <w:pStyle w:val="tabletext"/>
            </w:pPr>
          </w:p>
        </w:tc>
      </w:tr>
      <w:tr w:rsidR="006F4D3F" w:rsidRPr="002C71A3" w:rsidTr="00F06BA1">
        <w:trPr>
          <w:cantSplit/>
        </w:trPr>
        <w:tc>
          <w:tcPr>
            <w:tcW w:w="148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  <w:vAlign w:val="bottom"/>
          </w:tcPr>
          <w:p w:rsidR="006F4D3F" w:rsidRPr="002C71A3" w:rsidRDefault="006F4D3F" w:rsidP="009954A8">
            <w:pPr>
              <w:pStyle w:val="TableHeadleft"/>
            </w:pPr>
            <w:r w:rsidRPr="002C71A3">
              <w:t>Hazard Identification</w:t>
            </w:r>
          </w:p>
        </w:tc>
      </w:tr>
      <w:tr w:rsidR="00267606" w:rsidRPr="000753F6" w:rsidTr="00F06BA1">
        <w:trPr>
          <w:cantSplit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67606" w:rsidRPr="000753F6" w:rsidRDefault="00267606" w:rsidP="00730E04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t xml:space="preserve">JSA filled out </w:t>
            </w:r>
            <w:r>
              <w:t xml:space="preserve">before start of </w:t>
            </w:r>
            <w:r w:rsidRPr="000753F6">
              <w:t>the work?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7606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267606">
              <w:t xml:space="preserve"> </w:t>
            </w:r>
            <w:r w:rsidR="00267606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760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60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267606">
              <w:t xml:space="preserve"> </w:t>
            </w:r>
            <w:r w:rsidR="00267606" w:rsidRPr="006359CC">
              <w:t xml:space="preserve">Improvement </w:t>
            </w:r>
            <w:r w:rsidR="00267606">
              <w:t xml:space="preserve">     </w:t>
            </w:r>
            <w:r w:rsidR="00267606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760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60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67606" w:rsidRPr="000753F6" w:rsidDel="00D711EF" w:rsidRDefault="00267606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7606" w:rsidRPr="000753F6" w:rsidDel="00D711EF" w:rsidRDefault="00267606" w:rsidP="00710FB6">
            <w:pPr>
              <w:pStyle w:val="tabletext"/>
            </w:pPr>
          </w:p>
        </w:tc>
      </w:tr>
      <w:tr w:rsidR="00267606" w:rsidRPr="000753F6" w:rsidTr="00F06BA1">
        <w:trPr>
          <w:cantSplit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67606" w:rsidRPr="000753F6" w:rsidRDefault="00267606" w:rsidP="00730E04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701B9E">
              <w:t>Did the whole crew participate in filling out the JSA and sign off?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7606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267606">
              <w:t xml:space="preserve"> </w:t>
            </w:r>
            <w:r w:rsidR="00267606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760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60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267606">
              <w:t xml:space="preserve"> </w:t>
            </w:r>
            <w:r w:rsidR="00267606" w:rsidRPr="006359CC">
              <w:t xml:space="preserve">Improvement </w:t>
            </w:r>
            <w:r w:rsidR="00267606">
              <w:t xml:space="preserve">     </w:t>
            </w:r>
            <w:r w:rsidR="00267606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760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60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67606" w:rsidRPr="000753F6" w:rsidRDefault="00267606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67606" w:rsidRPr="000753F6" w:rsidRDefault="00267606" w:rsidP="00710FB6">
            <w:pPr>
              <w:pStyle w:val="tabletext"/>
            </w:pPr>
          </w:p>
        </w:tc>
      </w:tr>
      <w:tr w:rsidR="00710FB6" w:rsidRPr="000753F6" w:rsidTr="00710FB6">
        <w:trPr>
          <w:cantSplit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10FB6" w:rsidRPr="000753F6" w:rsidRDefault="00710FB6" w:rsidP="00730E04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t>New JSA filled out when a change occurred (weather, people, work tasks)?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710FB6">
              <w:t xml:space="preserve"> </w:t>
            </w:r>
            <w:r w:rsidR="00710FB6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FB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710FB6">
              <w:t xml:space="preserve"> </w:t>
            </w:r>
            <w:r w:rsidR="00710FB6" w:rsidRPr="006359CC">
              <w:t xml:space="preserve">Improvement </w:t>
            </w:r>
            <w:r w:rsidR="00710FB6">
              <w:t xml:space="preserve">     </w:t>
            </w:r>
            <w:r w:rsidR="00710FB6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FB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0FB6" w:rsidRPr="000753F6" w:rsidRDefault="00710FB6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0FB6" w:rsidRPr="000753F6" w:rsidRDefault="00710FB6" w:rsidP="00710FB6">
            <w:pPr>
              <w:pStyle w:val="tabletext"/>
            </w:pPr>
          </w:p>
        </w:tc>
      </w:tr>
      <w:tr w:rsidR="00710FB6" w:rsidRPr="000753F6" w:rsidTr="00710FB6">
        <w:trPr>
          <w:cantSplit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10FB6" w:rsidRPr="000753F6" w:rsidRDefault="00710FB6" w:rsidP="00730E04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lastRenderedPageBreak/>
              <w:t>Task steps written out (not pre-filled in) to perform the job?</w:t>
            </w:r>
            <w:r>
              <w:t xml:space="preserve">  Include site specific considerations?</w:t>
            </w:r>
            <w:r w:rsidRPr="000753F6">
              <w:t xml:space="preserve"> Procedure use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710FB6">
              <w:t xml:space="preserve"> </w:t>
            </w:r>
            <w:r w:rsidR="00710FB6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FB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710FB6">
              <w:t xml:space="preserve"> </w:t>
            </w:r>
            <w:r w:rsidR="00710FB6" w:rsidRPr="006359CC">
              <w:t xml:space="preserve">Improvement </w:t>
            </w:r>
            <w:r w:rsidR="00710FB6">
              <w:t xml:space="preserve">     </w:t>
            </w:r>
            <w:r w:rsidR="00710FB6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FB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10FB6" w:rsidRPr="000753F6" w:rsidRDefault="00710FB6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RDefault="00710FB6" w:rsidP="00710FB6">
            <w:pPr>
              <w:pStyle w:val="tabletext"/>
            </w:pPr>
          </w:p>
        </w:tc>
      </w:tr>
      <w:tr w:rsidR="00710FB6" w:rsidRPr="000753F6" w:rsidTr="00710FB6">
        <w:trPr>
          <w:cantSplit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10FB6" w:rsidRPr="000753F6" w:rsidDel="00FB3265" w:rsidRDefault="00710FB6" w:rsidP="00730E04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t>Hazards identified</w:t>
            </w:r>
            <w:r>
              <w:t xml:space="preserve"> and addressed</w:t>
            </w:r>
            <w:r w:rsidRPr="000753F6"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710FB6">
              <w:t xml:space="preserve"> </w:t>
            </w:r>
            <w:r w:rsidR="00710FB6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FB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710FB6">
              <w:t xml:space="preserve"> </w:t>
            </w:r>
            <w:r w:rsidR="00710FB6" w:rsidRPr="006359CC">
              <w:t xml:space="preserve">Improvement </w:t>
            </w:r>
            <w:r w:rsidR="00710FB6">
              <w:t xml:space="preserve">     </w:t>
            </w:r>
            <w:r w:rsidR="00710FB6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FB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10FB6" w:rsidRPr="000753F6" w:rsidRDefault="00710FB6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RDefault="00710FB6" w:rsidP="00710FB6">
            <w:pPr>
              <w:pStyle w:val="tabletext"/>
            </w:pPr>
          </w:p>
        </w:tc>
      </w:tr>
      <w:tr w:rsidR="00710FB6" w:rsidRPr="000753F6" w:rsidTr="00710FB6">
        <w:trPr>
          <w:cantSplit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10FB6" w:rsidRPr="000753F6" w:rsidDel="00FB3265" w:rsidRDefault="00710FB6" w:rsidP="00730E04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t>Worker following the written steps or procedure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710FB6">
              <w:t xml:space="preserve"> </w:t>
            </w:r>
            <w:r w:rsidR="00710FB6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FB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710FB6">
              <w:t xml:space="preserve"> </w:t>
            </w:r>
            <w:r w:rsidR="00710FB6" w:rsidRPr="006359CC">
              <w:t xml:space="preserve">Improvement </w:t>
            </w:r>
            <w:r w:rsidR="00710FB6">
              <w:t xml:space="preserve">     </w:t>
            </w:r>
            <w:r w:rsidR="00710FB6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FB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0FB6" w:rsidRPr="000753F6" w:rsidRDefault="00710FB6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0FB6" w:rsidRPr="000753F6" w:rsidRDefault="00710FB6" w:rsidP="00710FB6">
            <w:pPr>
              <w:pStyle w:val="tabletext"/>
            </w:pPr>
          </w:p>
        </w:tc>
      </w:tr>
      <w:tr w:rsidR="00710FB6" w:rsidRPr="000753F6" w:rsidTr="00710FB6">
        <w:trPr>
          <w:cantSplit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10FB6" w:rsidRPr="000753F6" w:rsidRDefault="00710FB6" w:rsidP="00730E04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701B9E">
              <w:t>Were other contractors included in the JSA or shared the JSA if working in the same area?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FB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710FB6">
              <w:t xml:space="preserve"> </w:t>
            </w:r>
            <w:r w:rsidR="00710FB6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FB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710FB6">
              <w:t xml:space="preserve"> </w:t>
            </w:r>
            <w:r w:rsidR="00710FB6" w:rsidRPr="006359CC">
              <w:t xml:space="preserve">Improvement </w:t>
            </w:r>
            <w:r w:rsidR="00710FB6">
              <w:t xml:space="preserve">     </w:t>
            </w:r>
            <w:r w:rsidR="00710FB6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0FB6" w:rsidRPr="000753F6" w:rsidRDefault="00710FB6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0FB6" w:rsidRPr="000753F6" w:rsidRDefault="00710FB6" w:rsidP="00710FB6">
            <w:pPr>
              <w:pStyle w:val="tabletext"/>
            </w:pPr>
          </w:p>
        </w:tc>
      </w:tr>
      <w:tr w:rsidR="00710FB6" w:rsidRPr="000753F6" w:rsidTr="00F06BA1">
        <w:trPr>
          <w:cantSplit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10FB6" w:rsidRPr="00701B9E" w:rsidRDefault="00710FB6" w:rsidP="00730E04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701B9E">
              <w:t xml:space="preserve">Are workers aware of </w:t>
            </w:r>
            <w:r>
              <w:t xml:space="preserve">the </w:t>
            </w:r>
            <w:r w:rsidRPr="00701B9E">
              <w:t>“stop work authority”?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710FB6">
              <w:t xml:space="preserve"> </w:t>
            </w:r>
            <w:r w:rsidR="00710FB6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FB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710FB6">
              <w:t xml:space="preserve"> </w:t>
            </w:r>
            <w:r w:rsidR="00710FB6" w:rsidRPr="006359CC">
              <w:t xml:space="preserve">Improvement </w:t>
            </w:r>
            <w:r w:rsidR="00710FB6">
              <w:t xml:space="preserve">     </w:t>
            </w:r>
            <w:r w:rsidR="00710FB6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FB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0FB6" w:rsidRPr="000753F6" w:rsidRDefault="00710FB6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0FB6" w:rsidRPr="000753F6" w:rsidRDefault="00710FB6" w:rsidP="00710FB6">
            <w:pPr>
              <w:pStyle w:val="tabletext"/>
            </w:pPr>
          </w:p>
        </w:tc>
      </w:tr>
      <w:tr w:rsidR="00987EF9" w:rsidRPr="00A70C7A" w:rsidTr="00F06BA1">
        <w:tc>
          <w:tcPr>
            <w:tcW w:w="148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  <w:vAlign w:val="bottom"/>
          </w:tcPr>
          <w:p w:rsidR="00987EF9" w:rsidRPr="00A70C7A" w:rsidRDefault="00987EF9" w:rsidP="009954A8">
            <w:pPr>
              <w:pStyle w:val="TableHeadleft"/>
            </w:pPr>
            <w:r w:rsidRPr="00A70C7A">
              <w:t>Behavior-Based Safety</w:t>
            </w:r>
          </w:p>
        </w:tc>
      </w:tr>
      <w:tr w:rsidR="00710FB6" w:rsidRPr="000753F6" w:rsidTr="00F06BA1">
        <w:trPr>
          <w:trHeight w:val="480"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10FB6" w:rsidRPr="000753F6" w:rsidDel="00FB3265" w:rsidRDefault="00710FB6" w:rsidP="00730E04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t>Critical behaviors identified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FB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710FB6">
              <w:t xml:space="preserve"> </w:t>
            </w:r>
            <w:r w:rsidR="00710FB6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FB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710FB6">
              <w:t xml:space="preserve"> </w:t>
            </w:r>
            <w:r w:rsidR="00710FB6" w:rsidRPr="006359CC">
              <w:t xml:space="preserve">Improvement </w:t>
            </w:r>
            <w:r w:rsidR="00710FB6">
              <w:t xml:space="preserve">     </w:t>
            </w:r>
            <w:r w:rsidR="00710FB6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10FB6" w:rsidRPr="000753F6" w:rsidRDefault="00710FB6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RDefault="00710FB6" w:rsidP="00710FB6">
            <w:pPr>
              <w:pStyle w:val="tabletext"/>
            </w:pPr>
          </w:p>
        </w:tc>
      </w:tr>
      <w:tr w:rsidR="00710FB6" w:rsidRPr="000753F6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10FB6" w:rsidRPr="000753F6" w:rsidRDefault="00710FB6" w:rsidP="00730E04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t>Observations conducted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FB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710FB6">
              <w:t xml:space="preserve"> </w:t>
            </w:r>
            <w:r w:rsidR="00710FB6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FB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710FB6">
              <w:t xml:space="preserve"> </w:t>
            </w:r>
            <w:r w:rsidR="00710FB6" w:rsidRPr="006359CC">
              <w:t xml:space="preserve">Improvement </w:t>
            </w:r>
            <w:r w:rsidR="00710FB6">
              <w:t xml:space="preserve">     </w:t>
            </w:r>
            <w:r w:rsidR="00710FB6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10FB6" w:rsidRPr="000753F6" w:rsidRDefault="00710FB6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RDefault="00710FB6" w:rsidP="00710FB6">
            <w:pPr>
              <w:pStyle w:val="tabletext"/>
            </w:pPr>
          </w:p>
        </w:tc>
      </w:tr>
      <w:tr w:rsidR="00710FB6" w:rsidRPr="000753F6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10FB6" w:rsidRPr="000753F6" w:rsidDel="00FB3265" w:rsidRDefault="00710FB6" w:rsidP="00730E04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t>Feedback given after observation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FB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710FB6">
              <w:t xml:space="preserve"> </w:t>
            </w:r>
            <w:r w:rsidR="00710FB6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FB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710FB6">
              <w:t xml:space="preserve"> </w:t>
            </w:r>
            <w:r w:rsidR="00710FB6" w:rsidRPr="006359CC">
              <w:t xml:space="preserve">Improvement </w:t>
            </w:r>
            <w:r w:rsidR="00710FB6">
              <w:t xml:space="preserve">     </w:t>
            </w:r>
            <w:r w:rsidR="00710FB6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10FB6" w:rsidRPr="000753F6" w:rsidRDefault="00710FB6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RDefault="00710FB6" w:rsidP="00710FB6">
            <w:pPr>
              <w:pStyle w:val="tabletext"/>
            </w:pPr>
          </w:p>
        </w:tc>
      </w:tr>
      <w:tr w:rsidR="00710FB6" w:rsidRPr="000753F6" w:rsidTr="00F06BA1">
        <w:trPr>
          <w:trHeight w:val="480"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10FB6" w:rsidRPr="000753F6" w:rsidDel="00FB3265" w:rsidRDefault="00710FB6" w:rsidP="00730E04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t>Observation data communicated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FB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710FB6">
              <w:t xml:space="preserve"> </w:t>
            </w:r>
            <w:r w:rsidR="00710FB6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FB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710FB6">
              <w:t xml:space="preserve"> </w:t>
            </w:r>
            <w:r w:rsidR="00710FB6" w:rsidRPr="006359CC">
              <w:t xml:space="preserve">Improvement </w:t>
            </w:r>
            <w:r w:rsidR="00710FB6">
              <w:t xml:space="preserve">     </w:t>
            </w:r>
            <w:r w:rsidR="00710FB6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10FB6" w:rsidRPr="000753F6" w:rsidRDefault="00710FB6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RDefault="00710FB6" w:rsidP="00710FB6">
            <w:pPr>
              <w:pStyle w:val="tabletext"/>
            </w:pPr>
          </w:p>
        </w:tc>
      </w:tr>
      <w:tr w:rsidR="00710FB6" w:rsidRPr="000753F6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10FB6" w:rsidRPr="000753F6" w:rsidDel="00FB3265" w:rsidRDefault="00710FB6" w:rsidP="00730E04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t xml:space="preserve">Observation data </w:t>
            </w:r>
            <w:r>
              <w:t>collected/analyzed/</w:t>
            </w:r>
            <w:r w:rsidRPr="000753F6">
              <w:t>used to correct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FB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710FB6">
              <w:t xml:space="preserve"> </w:t>
            </w:r>
            <w:r w:rsidR="00710FB6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FB6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710FB6">
              <w:t xml:space="preserve"> </w:t>
            </w:r>
            <w:r w:rsidR="00710FB6" w:rsidRPr="006359CC">
              <w:t xml:space="preserve">Improvement </w:t>
            </w:r>
            <w:r w:rsidR="00710FB6">
              <w:t xml:space="preserve">     </w:t>
            </w:r>
            <w:r w:rsidR="00710FB6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10FB6" w:rsidRPr="000753F6" w:rsidRDefault="00710FB6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Pr="000753F6" w:rsidRDefault="00710FB6" w:rsidP="00710FB6">
            <w:pPr>
              <w:pStyle w:val="tabletext"/>
            </w:pPr>
          </w:p>
        </w:tc>
      </w:tr>
      <w:tr w:rsidR="00987EF9" w:rsidRPr="00A70C7A" w:rsidTr="00F06BA1">
        <w:tc>
          <w:tcPr>
            <w:tcW w:w="148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  <w:vAlign w:val="bottom"/>
          </w:tcPr>
          <w:p w:rsidR="00987EF9" w:rsidRPr="00A70C7A" w:rsidRDefault="00987EF9" w:rsidP="009954A8">
            <w:pPr>
              <w:pStyle w:val="TableHeadleft"/>
            </w:pPr>
            <w:r w:rsidRPr="00A70C7A">
              <w:t>Short</w:t>
            </w:r>
            <w:r w:rsidR="009954A8">
              <w:t>-</w:t>
            </w:r>
            <w:r w:rsidRPr="00A70C7A">
              <w:t>Service Employee</w:t>
            </w:r>
          </w:p>
        </w:tc>
      </w:tr>
      <w:tr w:rsidR="00631E09" w:rsidRPr="000753F6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31E09" w:rsidRPr="000753F6" w:rsidDel="00FB3265" w:rsidRDefault="00631E09" w:rsidP="00730E04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701B9E">
              <w:t>SSEs are visibly identified?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1E09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E09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631E09">
              <w:t xml:space="preserve"> </w:t>
            </w:r>
            <w:r w:rsidR="00631E09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1E09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E09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631E09">
              <w:t xml:space="preserve"> </w:t>
            </w:r>
            <w:r w:rsidR="00631E09" w:rsidRPr="006359CC">
              <w:t xml:space="preserve">Improvement </w:t>
            </w:r>
            <w:r w:rsidR="00631E09">
              <w:t xml:space="preserve">     </w:t>
            </w:r>
            <w:r w:rsidR="00631E09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1E09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31E09" w:rsidRPr="000753F6" w:rsidRDefault="00631E09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1E09" w:rsidRPr="000753F6" w:rsidRDefault="00631E09" w:rsidP="00710FB6">
            <w:pPr>
              <w:pStyle w:val="tabletext"/>
            </w:pPr>
          </w:p>
        </w:tc>
      </w:tr>
      <w:tr w:rsidR="00631E09" w:rsidRPr="000753F6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31E09" w:rsidRPr="000753F6" w:rsidDel="00FB3265" w:rsidRDefault="00631E09" w:rsidP="00730E04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smartTag w:uri="urn:schemas-microsoft-com:office:smarttags" w:element="place">
              <w:smartTag w:uri="urn:schemas-microsoft-com:office:smarttags" w:element="City">
                <w:r w:rsidRPr="00701B9E">
                  <w:t>Mentor</w:t>
                </w:r>
              </w:smartTag>
            </w:smartTag>
            <w:r w:rsidRPr="00701B9E">
              <w:t xml:space="preserve"> assigned and available?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1E09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E09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631E09">
              <w:t xml:space="preserve"> </w:t>
            </w:r>
            <w:r w:rsidR="00631E09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1E09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E09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631E09">
              <w:t xml:space="preserve"> </w:t>
            </w:r>
            <w:r w:rsidR="00631E09" w:rsidRPr="006359CC">
              <w:t xml:space="preserve">Improvement </w:t>
            </w:r>
            <w:r w:rsidR="00631E09">
              <w:t xml:space="preserve">     </w:t>
            </w:r>
            <w:r w:rsidR="00631E09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1E09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31E09" w:rsidRPr="000753F6" w:rsidRDefault="00631E09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1E09" w:rsidRPr="000753F6" w:rsidRDefault="00631E09" w:rsidP="00710FB6">
            <w:pPr>
              <w:pStyle w:val="tabletext"/>
            </w:pPr>
          </w:p>
        </w:tc>
      </w:tr>
      <w:tr w:rsidR="00631E09" w:rsidRPr="000753F6" w:rsidTr="00F06BA1">
        <w:trPr>
          <w:cantSplit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31E09" w:rsidRPr="000753F6" w:rsidDel="00FB3265" w:rsidRDefault="00631E09" w:rsidP="00554B88">
            <w:pPr>
              <w:pStyle w:val="ListNumber"/>
              <w:tabs>
                <w:tab w:val="num" w:pos="395"/>
              </w:tabs>
              <w:ind w:left="395"/>
            </w:pPr>
            <w:r w:rsidRPr="00701B9E">
              <w:lastRenderedPageBreak/>
              <w:t>Does the mentor know that he/she is assigned to the SSE and is responsible for the safety of the SSE?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1E09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E09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631E09">
              <w:t xml:space="preserve"> </w:t>
            </w:r>
            <w:r w:rsidR="00631E09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1E09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E09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631E09">
              <w:t xml:space="preserve"> </w:t>
            </w:r>
            <w:r w:rsidR="00631E09" w:rsidRPr="006359CC">
              <w:t xml:space="preserve">Improvement </w:t>
            </w:r>
            <w:r w:rsidR="00631E09">
              <w:t xml:space="preserve">     </w:t>
            </w:r>
            <w:r w:rsidR="00631E09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1E09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31E09" w:rsidRPr="000753F6" w:rsidRDefault="00631E09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1E09" w:rsidRPr="000753F6" w:rsidRDefault="00631E09" w:rsidP="00710FB6">
            <w:pPr>
              <w:pStyle w:val="tabletext"/>
            </w:pPr>
          </w:p>
        </w:tc>
      </w:tr>
      <w:tr w:rsidR="00631E09" w:rsidRPr="000753F6" w:rsidTr="00F06BA1">
        <w:trPr>
          <w:cantSplit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31E09" w:rsidRPr="00701B9E" w:rsidRDefault="00631E09" w:rsidP="00554B88">
            <w:pPr>
              <w:pStyle w:val="ListNumber"/>
              <w:tabs>
                <w:tab w:val="num" w:pos="395"/>
              </w:tabs>
              <w:ind w:left="395"/>
            </w:pPr>
            <w:r w:rsidRPr="00701B9E">
              <w:t>Crew in compliance? (0 SSE on 1 person crew, 1 SSE on 2-4 person crew, and no more than 20% on 5+ person crew or an approved variance is in place)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1E09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E09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631E09">
              <w:t xml:space="preserve"> </w:t>
            </w:r>
            <w:r w:rsidR="00631E09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1E09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E09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631E09">
              <w:t xml:space="preserve"> </w:t>
            </w:r>
            <w:r w:rsidR="00631E09" w:rsidRPr="006359CC">
              <w:t xml:space="preserve">Improvement </w:t>
            </w:r>
            <w:r w:rsidR="00631E09">
              <w:t xml:space="preserve">     </w:t>
            </w:r>
            <w:r w:rsidR="00631E09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1E09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31E09" w:rsidRPr="000753F6" w:rsidRDefault="00631E09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31E09" w:rsidRPr="000753F6" w:rsidRDefault="00631E09" w:rsidP="00710FB6">
            <w:pPr>
              <w:pStyle w:val="tabletext"/>
            </w:pPr>
          </w:p>
        </w:tc>
      </w:tr>
      <w:tr w:rsidR="003805D5" w:rsidRPr="00A70C7A" w:rsidTr="00F06BA1">
        <w:tc>
          <w:tcPr>
            <w:tcW w:w="148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  <w:vAlign w:val="bottom"/>
          </w:tcPr>
          <w:p w:rsidR="003805D5" w:rsidRPr="00A70C7A" w:rsidRDefault="003805D5" w:rsidP="009954A8">
            <w:pPr>
              <w:pStyle w:val="TableHeadleft"/>
            </w:pPr>
            <w:r w:rsidRPr="00A70C7A">
              <w:t>Fall Protection</w:t>
            </w:r>
          </w:p>
        </w:tc>
      </w:tr>
      <w:tr w:rsidR="00F06BA1" w:rsidRPr="000753F6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06BA1" w:rsidRPr="000753F6" w:rsidDel="00FB3265" w:rsidRDefault="00F06BA1" w:rsidP="00554B88">
            <w:pPr>
              <w:pStyle w:val="ListNumber"/>
              <w:tabs>
                <w:tab w:val="num" w:pos="395"/>
              </w:tabs>
              <w:ind w:left="395"/>
            </w:pPr>
            <w:r w:rsidRPr="000753F6">
              <w:t xml:space="preserve">Fall protection equipment inspected </w:t>
            </w:r>
            <w:r>
              <w:t>and in</w:t>
            </w:r>
            <w:r w:rsidRPr="000753F6">
              <w:t xml:space="preserve"> good condition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t xml:space="preserve">Improvement </w:t>
            </w:r>
            <w:r w:rsidR="00F06BA1">
              <w:t xml:space="preserve">     </w:t>
            </w:r>
            <w:r w:rsidR="00F06BA1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6BA1" w:rsidRPr="000753F6" w:rsidRDefault="00F06BA1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RDefault="00F06BA1" w:rsidP="00710FB6">
            <w:pPr>
              <w:pStyle w:val="tabletext"/>
            </w:pPr>
          </w:p>
        </w:tc>
      </w:tr>
      <w:tr w:rsidR="00F06BA1" w:rsidRPr="000753F6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06BA1" w:rsidRPr="000753F6" w:rsidRDefault="00F06BA1" w:rsidP="00554B88">
            <w:pPr>
              <w:pStyle w:val="ListNumber"/>
              <w:tabs>
                <w:tab w:val="num" w:pos="395"/>
              </w:tabs>
              <w:ind w:left="395"/>
            </w:pPr>
            <w:smartTag w:uri="urn:schemas-microsoft-com:office:smarttags" w:element="place">
              <w:smartTag w:uri="urn:schemas-microsoft-com:office:smarttags" w:element="City">
                <w:r w:rsidRPr="000753F6">
                  <w:t>Anchorage</w:t>
                </w:r>
              </w:smartTag>
            </w:smartTag>
            <w:r w:rsidRPr="000753F6">
              <w:t xml:space="preserve"> location specified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t xml:space="preserve">Improvement </w:t>
            </w:r>
            <w:r w:rsidR="00F06BA1">
              <w:t xml:space="preserve">     </w:t>
            </w:r>
            <w:r w:rsidR="00F06BA1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6BA1" w:rsidRPr="000753F6" w:rsidRDefault="00F06BA1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RDefault="00F06BA1" w:rsidP="00710FB6">
            <w:pPr>
              <w:pStyle w:val="tabletext"/>
            </w:pPr>
          </w:p>
        </w:tc>
      </w:tr>
      <w:tr w:rsidR="00F06BA1" w:rsidRPr="000753F6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06BA1" w:rsidRPr="000753F6" w:rsidDel="00FB3265" w:rsidRDefault="00F06BA1" w:rsidP="00554B88">
            <w:pPr>
              <w:pStyle w:val="ListNumber"/>
              <w:tabs>
                <w:tab w:val="num" w:pos="395"/>
              </w:tabs>
              <w:ind w:left="395"/>
            </w:pPr>
            <w:r>
              <w:t xml:space="preserve">Fall protection equipment </w:t>
            </w:r>
            <w:r w:rsidRPr="000753F6">
              <w:t>properly worn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t xml:space="preserve">Improvement </w:t>
            </w:r>
            <w:r w:rsidR="00F06BA1">
              <w:t xml:space="preserve">     </w:t>
            </w:r>
            <w:r w:rsidR="00F06BA1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6BA1" w:rsidRPr="000753F6" w:rsidRDefault="00F06BA1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RDefault="00F06BA1" w:rsidP="00710FB6">
            <w:pPr>
              <w:pStyle w:val="tabletext"/>
            </w:pPr>
          </w:p>
        </w:tc>
      </w:tr>
      <w:tr w:rsidR="00F06BA1" w:rsidRPr="000753F6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06BA1" w:rsidRPr="000753F6" w:rsidDel="00FB3265" w:rsidRDefault="00F06BA1" w:rsidP="00554B88">
            <w:pPr>
              <w:pStyle w:val="ListNumber"/>
              <w:tabs>
                <w:tab w:val="num" w:pos="395"/>
              </w:tabs>
              <w:ind w:left="395"/>
            </w:pPr>
            <w:r w:rsidRPr="000753F6">
              <w:t>Tied</w:t>
            </w:r>
            <w:r>
              <w:t xml:space="preserve"> </w:t>
            </w:r>
            <w:r w:rsidRPr="000753F6">
              <w:t>off properly to designated anchor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t xml:space="preserve">Improvement </w:t>
            </w:r>
            <w:r w:rsidR="00F06BA1">
              <w:t xml:space="preserve">     </w:t>
            </w:r>
            <w:r w:rsidR="00F06BA1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6BA1" w:rsidRPr="000753F6" w:rsidRDefault="00F06BA1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RDefault="00F06BA1" w:rsidP="00710FB6">
            <w:pPr>
              <w:pStyle w:val="tabletext"/>
            </w:pPr>
          </w:p>
        </w:tc>
      </w:tr>
      <w:tr w:rsidR="00F06BA1" w:rsidRPr="000753F6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06BA1" w:rsidRPr="000753F6" w:rsidDel="00FB3265" w:rsidRDefault="00F06BA1" w:rsidP="00554B88">
            <w:pPr>
              <w:pStyle w:val="ListNumber"/>
              <w:tabs>
                <w:tab w:val="num" w:pos="395"/>
              </w:tabs>
              <w:ind w:left="395"/>
            </w:pPr>
            <w:r w:rsidRPr="000753F6">
              <w:t>Tie-off distance vs. lanyard length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t xml:space="preserve">Improvement </w:t>
            </w:r>
            <w:r w:rsidR="00F06BA1">
              <w:t xml:space="preserve">     </w:t>
            </w:r>
            <w:r w:rsidR="00F06BA1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6BA1" w:rsidRPr="000753F6" w:rsidRDefault="00F06BA1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RDefault="00F06BA1" w:rsidP="00710FB6">
            <w:pPr>
              <w:pStyle w:val="tabletext"/>
            </w:pPr>
          </w:p>
        </w:tc>
      </w:tr>
      <w:tr w:rsidR="00F06BA1" w:rsidRPr="000753F6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06BA1" w:rsidRPr="000753F6" w:rsidRDefault="00F06BA1" w:rsidP="00554B88">
            <w:pPr>
              <w:pStyle w:val="ListNumber"/>
              <w:tabs>
                <w:tab w:val="num" w:pos="395"/>
              </w:tabs>
              <w:ind w:left="395"/>
            </w:pPr>
            <w:r w:rsidRPr="00701B9E">
              <w:t>Appropriate rescue plan in JSA?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t xml:space="preserve">Improvement </w:t>
            </w:r>
            <w:r w:rsidR="00F06BA1">
              <w:t xml:space="preserve">     </w:t>
            </w:r>
            <w:r w:rsidR="00F06BA1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6BA1" w:rsidRPr="000753F6" w:rsidRDefault="00F06BA1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RDefault="00F06BA1" w:rsidP="00710FB6">
            <w:pPr>
              <w:pStyle w:val="tabletext"/>
            </w:pPr>
          </w:p>
        </w:tc>
      </w:tr>
      <w:tr w:rsidR="00F06BA1" w:rsidRPr="000753F6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06BA1" w:rsidRPr="000753F6" w:rsidRDefault="00F06BA1" w:rsidP="00554B88">
            <w:pPr>
              <w:pStyle w:val="ListNumber"/>
              <w:tabs>
                <w:tab w:val="num" w:pos="395"/>
              </w:tabs>
              <w:ind w:left="395"/>
            </w:pPr>
            <w:r w:rsidRPr="00701B9E">
              <w:t>Proper rescue equipment available?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t xml:space="preserve">Improvement </w:t>
            </w:r>
            <w:r w:rsidR="00F06BA1">
              <w:t xml:space="preserve">     </w:t>
            </w:r>
            <w:r w:rsidR="00F06BA1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6BA1" w:rsidRPr="000753F6" w:rsidRDefault="00F06BA1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RDefault="00F06BA1" w:rsidP="00710FB6">
            <w:pPr>
              <w:pStyle w:val="tabletext"/>
            </w:pPr>
          </w:p>
        </w:tc>
      </w:tr>
      <w:tr w:rsidR="00F06BA1" w:rsidRPr="000753F6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06BA1" w:rsidRPr="000753F6" w:rsidRDefault="00F06BA1" w:rsidP="00554B88">
            <w:pPr>
              <w:pStyle w:val="ListNumber"/>
              <w:tabs>
                <w:tab w:val="num" w:pos="395"/>
              </w:tabs>
              <w:ind w:left="395"/>
            </w:pPr>
            <w:r w:rsidRPr="00701B9E">
              <w:t>Is there at least one person not in a harness on location while the fall protection equipment is in use?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t xml:space="preserve">Improvement </w:t>
            </w:r>
            <w:r w:rsidR="00F06BA1">
              <w:t xml:space="preserve">     </w:t>
            </w:r>
            <w:r w:rsidR="00F06BA1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6BA1" w:rsidRPr="000753F6" w:rsidRDefault="00F06BA1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RDefault="00F06BA1" w:rsidP="00710FB6">
            <w:pPr>
              <w:pStyle w:val="tabletext"/>
            </w:pPr>
          </w:p>
        </w:tc>
      </w:tr>
      <w:tr w:rsidR="006E4674" w:rsidRPr="00A70C7A" w:rsidTr="00F06BA1">
        <w:tc>
          <w:tcPr>
            <w:tcW w:w="148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6E4674" w:rsidRPr="00A70C7A" w:rsidRDefault="006E4674" w:rsidP="009954A8">
            <w:pPr>
              <w:pStyle w:val="TableHeadleft"/>
            </w:pPr>
            <w:r w:rsidRPr="00A70C7A">
              <w:t>Electrical System</w:t>
            </w:r>
          </w:p>
        </w:tc>
      </w:tr>
      <w:tr w:rsidR="00F06BA1" w:rsidRPr="000753F6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6BA1" w:rsidRPr="000753F6" w:rsidDel="00FB3265" w:rsidRDefault="00F06BA1" w:rsidP="00554B88">
            <w:pPr>
              <w:pStyle w:val="ListNumber"/>
              <w:tabs>
                <w:tab w:val="num" w:pos="395"/>
              </w:tabs>
              <w:ind w:left="395"/>
            </w:pPr>
            <w:r>
              <w:t>Lock-out/tag-out s</w:t>
            </w:r>
            <w:r w:rsidRPr="000753F6">
              <w:t>ystems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t xml:space="preserve">Improvement </w:t>
            </w:r>
            <w:r w:rsidR="00F06BA1">
              <w:t xml:space="preserve">     </w:t>
            </w:r>
            <w:r w:rsidR="00F06BA1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6BA1" w:rsidRPr="000753F6" w:rsidRDefault="00F06BA1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RDefault="00F06BA1" w:rsidP="00710FB6">
            <w:pPr>
              <w:pStyle w:val="tabletext"/>
            </w:pPr>
          </w:p>
        </w:tc>
      </w:tr>
      <w:tr w:rsidR="00F06BA1" w:rsidRPr="000753F6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6BA1" w:rsidRPr="000753F6" w:rsidDel="00FB3265" w:rsidRDefault="00F06BA1" w:rsidP="00554B88">
            <w:pPr>
              <w:pStyle w:val="ListNumber"/>
              <w:tabs>
                <w:tab w:val="num" w:pos="395"/>
              </w:tabs>
              <w:ind w:left="395"/>
            </w:pPr>
            <w:r w:rsidRPr="000753F6">
              <w:lastRenderedPageBreak/>
              <w:t>Damaged cords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t xml:space="preserve">Improvement </w:t>
            </w:r>
            <w:r w:rsidR="00F06BA1">
              <w:t xml:space="preserve">     </w:t>
            </w:r>
            <w:r w:rsidR="00F06BA1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6BA1" w:rsidRPr="000753F6" w:rsidRDefault="00F06BA1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RDefault="00F06BA1" w:rsidP="00710FB6">
            <w:pPr>
              <w:pStyle w:val="tabletext"/>
            </w:pPr>
          </w:p>
        </w:tc>
      </w:tr>
      <w:tr w:rsidR="00F06BA1" w:rsidRPr="000753F6" w:rsidTr="00F06BA1">
        <w:trPr>
          <w:trHeight w:val="570"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6BA1" w:rsidRPr="000753F6" w:rsidDel="00FB3265" w:rsidRDefault="00F06BA1" w:rsidP="00554B88">
            <w:pPr>
              <w:pStyle w:val="ListNumber"/>
              <w:tabs>
                <w:tab w:val="num" w:pos="395"/>
              </w:tabs>
              <w:ind w:left="395"/>
            </w:pPr>
            <w:r>
              <w:t>Explosion-proof f</w:t>
            </w:r>
            <w:r w:rsidRPr="000753F6">
              <w:t>ixtures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t xml:space="preserve">Improvement </w:t>
            </w:r>
            <w:r w:rsidR="00F06BA1">
              <w:t xml:space="preserve">     </w:t>
            </w:r>
            <w:r w:rsidR="00F06BA1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6BA1" w:rsidRPr="000753F6" w:rsidRDefault="00F06BA1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RDefault="00F06BA1" w:rsidP="00710FB6">
            <w:pPr>
              <w:pStyle w:val="tabletext"/>
            </w:pPr>
          </w:p>
        </w:tc>
      </w:tr>
      <w:tr w:rsidR="00F06BA1" w:rsidRPr="000753F6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6BA1" w:rsidRPr="000753F6" w:rsidDel="00FB3265" w:rsidRDefault="00F06BA1" w:rsidP="00554B88">
            <w:pPr>
              <w:pStyle w:val="ListNumber"/>
              <w:tabs>
                <w:tab w:val="num" w:pos="395"/>
              </w:tabs>
              <w:ind w:left="395"/>
            </w:pPr>
            <w:r>
              <w:t>Overhead p</w:t>
            </w:r>
            <w:r w:rsidRPr="000753F6">
              <w:t xml:space="preserve">ower </w:t>
            </w:r>
            <w:r>
              <w:t>line c</w:t>
            </w:r>
            <w:r w:rsidRPr="000753F6">
              <w:t>learance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t xml:space="preserve">Improvement </w:t>
            </w:r>
            <w:r w:rsidR="00F06BA1">
              <w:t xml:space="preserve">     </w:t>
            </w:r>
            <w:r w:rsidR="00F06BA1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6BA1" w:rsidRPr="000753F6" w:rsidRDefault="00F06BA1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RDefault="00F06BA1" w:rsidP="00710FB6">
            <w:pPr>
              <w:pStyle w:val="tabletext"/>
            </w:pPr>
          </w:p>
        </w:tc>
      </w:tr>
      <w:tr w:rsidR="00F06BA1" w:rsidRPr="000753F6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6BA1" w:rsidRPr="000753F6" w:rsidDel="00FB3265" w:rsidRDefault="00F06BA1" w:rsidP="00554B88">
            <w:pPr>
              <w:pStyle w:val="ListNumber"/>
              <w:tabs>
                <w:tab w:val="num" w:pos="395"/>
              </w:tabs>
              <w:ind w:left="395"/>
            </w:pPr>
            <w:r>
              <w:t>Closed power p</w:t>
            </w:r>
            <w:r w:rsidRPr="000753F6">
              <w:t>anels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t xml:space="preserve">Improvement </w:t>
            </w:r>
            <w:r w:rsidR="00F06BA1">
              <w:t xml:space="preserve">     </w:t>
            </w:r>
            <w:r w:rsidR="00F06BA1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6BA1" w:rsidRPr="000753F6" w:rsidRDefault="00F06BA1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RDefault="00F06BA1" w:rsidP="00710FB6">
            <w:pPr>
              <w:pStyle w:val="tabletext"/>
            </w:pPr>
          </w:p>
        </w:tc>
      </w:tr>
      <w:tr w:rsidR="006E4674" w:rsidRPr="00A70C7A" w:rsidTr="00F06BA1">
        <w:tc>
          <w:tcPr>
            <w:tcW w:w="148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6E4674" w:rsidRPr="00A70C7A" w:rsidRDefault="006E4674" w:rsidP="009954A8">
            <w:pPr>
              <w:pStyle w:val="TableHeadleft"/>
            </w:pPr>
            <w:r w:rsidRPr="00A70C7A">
              <w:t>Personal Protective Equipment</w:t>
            </w:r>
          </w:p>
        </w:tc>
      </w:tr>
      <w:tr w:rsidR="00F06BA1" w:rsidRPr="00AA1398" w:rsidTr="00F06BA1">
        <w:trPr>
          <w:trHeight w:val="394"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6BA1" w:rsidRPr="000753F6" w:rsidRDefault="00F06BA1" w:rsidP="00554B88">
            <w:pPr>
              <w:pStyle w:val="ListNumber"/>
              <w:tabs>
                <w:tab w:val="num" w:pos="395"/>
              </w:tabs>
              <w:ind w:left="395"/>
            </w:pPr>
            <w:r w:rsidRPr="000753F6">
              <w:t>Head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t xml:space="preserve">Improvement </w:t>
            </w:r>
            <w:r w:rsidR="00F06BA1">
              <w:t xml:space="preserve">     </w:t>
            </w:r>
            <w:r w:rsidR="00F06BA1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6BA1" w:rsidRPr="000753F6" w:rsidRDefault="00F06BA1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RDefault="00F06BA1" w:rsidP="00710FB6">
            <w:pPr>
              <w:pStyle w:val="tabletext"/>
            </w:pPr>
          </w:p>
        </w:tc>
      </w:tr>
      <w:tr w:rsidR="00F06BA1" w:rsidRPr="00AA1398" w:rsidTr="00F06BA1">
        <w:trPr>
          <w:trHeight w:val="393"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6BA1" w:rsidRPr="000753F6" w:rsidRDefault="00F06BA1" w:rsidP="00554B88">
            <w:pPr>
              <w:pStyle w:val="ListNumber"/>
              <w:tabs>
                <w:tab w:val="num" w:pos="395"/>
              </w:tabs>
              <w:ind w:left="395"/>
            </w:pPr>
            <w:r w:rsidRPr="000753F6">
              <w:t>Hand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F06BA1">
              <w:t xml:space="preserve"> </w:t>
            </w:r>
            <w:r w:rsidR="00F06BA1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t xml:space="preserve">Improvement </w:t>
            </w:r>
            <w:r w:rsidR="00F06BA1">
              <w:t xml:space="preserve">     </w:t>
            </w:r>
            <w:r w:rsidR="00F06BA1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6BA1" w:rsidRPr="000753F6" w:rsidRDefault="00F06BA1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RDefault="00F06BA1" w:rsidP="00710FB6">
            <w:pPr>
              <w:pStyle w:val="tabletext"/>
            </w:pPr>
          </w:p>
        </w:tc>
      </w:tr>
      <w:tr w:rsidR="00F06BA1" w:rsidRPr="00AA1398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6BA1" w:rsidRPr="000753F6" w:rsidRDefault="00F06BA1" w:rsidP="00554B88">
            <w:pPr>
              <w:pStyle w:val="ListNumber"/>
              <w:tabs>
                <w:tab w:val="num" w:pos="395"/>
              </w:tabs>
              <w:ind w:left="395"/>
            </w:pPr>
            <w:r w:rsidRPr="000753F6">
              <w:t>Eye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F06BA1">
              <w:t xml:space="preserve"> </w:t>
            </w:r>
            <w:r w:rsidR="00F06BA1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t xml:space="preserve">Improvement </w:t>
            </w:r>
            <w:r w:rsidR="00F06BA1">
              <w:t xml:space="preserve">     </w:t>
            </w:r>
            <w:r w:rsidR="00F06BA1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6BA1" w:rsidRPr="000753F6" w:rsidRDefault="00F06BA1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RDefault="00F06BA1" w:rsidP="00710FB6">
            <w:pPr>
              <w:pStyle w:val="tabletext"/>
            </w:pPr>
          </w:p>
        </w:tc>
      </w:tr>
      <w:tr w:rsidR="00F06BA1" w:rsidRPr="00AA1398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6BA1" w:rsidRPr="000753F6" w:rsidRDefault="00F06BA1" w:rsidP="00554B88">
            <w:pPr>
              <w:pStyle w:val="ListNumber"/>
              <w:tabs>
                <w:tab w:val="num" w:pos="395"/>
              </w:tabs>
              <w:ind w:left="395"/>
            </w:pPr>
            <w:r w:rsidRPr="000753F6">
              <w:t>Foot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F06BA1">
              <w:t xml:space="preserve"> </w:t>
            </w:r>
            <w:r w:rsidR="00F06BA1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t xml:space="preserve">Improvement </w:t>
            </w:r>
            <w:r w:rsidR="00F06BA1">
              <w:t xml:space="preserve">     </w:t>
            </w:r>
            <w:r w:rsidR="00F06BA1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6BA1" w:rsidRPr="000753F6" w:rsidRDefault="00F06BA1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RDefault="00F06BA1" w:rsidP="00710FB6">
            <w:pPr>
              <w:pStyle w:val="tabletext"/>
            </w:pPr>
          </w:p>
        </w:tc>
      </w:tr>
      <w:tr w:rsidR="00F06BA1" w:rsidRPr="00AA1398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6BA1" w:rsidRPr="000753F6" w:rsidRDefault="00F06BA1" w:rsidP="00554B88">
            <w:pPr>
              <w:pStyle w:val="ListNumber"/>
              <w:tabs>
                <w:tab w:val="num" w:pos="395"/>
              </w:tabs>
              <w:ind w:left="395"/>
            </w:pPr>
            <w:r>
              <w:t>Body (</w:t>
            </w:r>
            <w:r w:rsidRPr="000753F6">
              <w:t>if required)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F06BA1">
              <w:t xml:space="preserve"> </w:t>
            </w:r>
            <w:r w:rsidR="00F06BA1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t xml:space="preserve">Improvement </w:t>
            </w:r>
            <w:r w:rsidR="00F06BA1">
              <w:t xml:space="preserve">     </w:t>
            </w:r>
            <w:r w:rsidR="00F06BA1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6BA1" w:rsidRPr="000753F6" w:rsidRDefault="00F06BA1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RDefault="00F06BA1" w:rsidP="00710FB6">
            <w:pPr>
              <w:pStyle w:val="tabletext"/>
            </w:pPr>
          </w:p>
        </w:tc>
      </w:tr>
      <w:tr w:rsidR="00F06BA1" w:rsidRPr="00AA1398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6BA1" w:rsidRPr="000753F6" w:rsidRDefault="00F06BA1" w:rsidP="00554B88">
            <w:pPr>
              <w:pStyle w:val="ListNumber"/>
              <w:tabs>
                <w:tab w:val="num" w:pos="395"/>
              </w:tabs>
              <w:ind w:left="395"/>
            </w:pPr>
            <w:r w:rsidRPr="000753F6">
              <w:t>Respiratory (if required)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t xml:space="preserve">Improvement </w:t>
            </w:r>
            <w:r w:rsidR="00F06BA1">
              <w:t xml:space="preserve">     </w:t>
            </w:r>
            <w:r w:rsidR="00F06BA1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91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6BA1" w:rsidRPr="000753F6" w:rsidRDefault="00F06BA1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RDefault="00F06BA1" w:rsidP="00710FB6">
            <w:pPr>
              <w:pStyle w:val="tabletext"/>
            </w:pPr>
          </w:p>
        </w:tc>
      </w:tr>
      <w:tr w:rsidR="006E4674" w:rsidRPr="00A70C7A" w:rsidTr="00F06BA1">
        <w:tc>
          <w:tcPr>
            <w:tcW w:w="148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6E4674" w:rsidRPr="00A70C7A" w:rsidRDefault="006E4674" w:rsidP="009954A8">
            <w:pPr>
              <w:pStyle w:val="TableHeadleft"/>
            </w:pPr>
            <w:r w:rsidRPr="00A70C7A">
              <w:t>Manual and Power Hand Tools</w:t>
            </w:r>
            <w:r w:rsidRPr="00A70C7A" w:rsidDel="00AF4A89">
              <w:t xml:space="preserve"> </w:t>
            </w:r>
          </w:p>
        </w:tc>
      </w:tr>
      <w:tr w:rsidR="00F06BA1" w:rsidRPr="00AA1398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6BA1" w:rsidRPr="000753F6" w:rsidRDefault="00F06BA1" w:rsidP="00554B88">
            <w:pPr>
              <w:pStyle w:val="ListNumber"/>
              <w:tabs>
                <w:tab w:val="num" w:pos="395"/>
              </w:tabs>
              <w:ind w:left="395"/>
            </w:pPr>
            <w:r>
              <w:t>Defective t</w:t>
            </w:r>
            <w:r w:rsidRPr="000753F6">
              <w:t>ools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t xml:space="preserve">Improvement </w:t>
            </w:r>
            <w:r w:rsidR="00F06BA1">
              <w:t xml:space="preserve">     </w:t>
            </w:r>
            <w:r w:rsidR="00F06BA1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6BA1" w:rsidRPr="000753F6" w:rsidRDefault="00F06BA1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RDefault="00F06BA1" w:rsidP="00710FB6">
            <w:pPr>
              <w:pStyle w:val="tabletext"/>
            </w:pPr>
          </w:p>
        </w:tc>
      </w:tr>
      <w:tr w:rsidR="00F06BA1" w:rsidRPr="00AA1398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6BA1" w:rsidRPr="000753F6" w:rsidRDefault="00F06BA1" w:rsidP="00554B88">
            <w:pPr>
              <w:pStyle w:val="ListNumber"/>
              <w:tabs>
                <w:tab w:val="num" w:pos="395"/>
              </w:tabs>
              <w:ind w:left="395"/>
            </w:pPr>
            <w:r>
              <w:t>Grounded or double i</w:t>
            </w:r>
            <w:r w:rsidRPr="000753F6">
              <w:t>nsulated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t xml:space="preserve">Improvement </w:t>
            </w:r>
            <w:r w:rsidR="00F06BA1">
              <w:t xml:space="preserve">     </w:t>
            </w:r>
            <w:r w:rsidR="00F06BA1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6BA1" w:rsidRPr="000753F6" w:rsidRDefault="00F06BA1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RDefault="00F06BA1" w:rsidP="00710FB6">
            <w:pPr>
              <w:pStyle w:val="tabletext"/>
            </w:pPr>
          </w:p>
        </w:tc>
      </w:tr>
      <w:tr w:rsidR="00F06BA1" w:rsidRPr="000753F6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6BA1" w:rsidRPr="000753F6" w:rsidRDefault="00F06BA1" w:rsidP="00554B88">
            <w:pPr>
              <w:pStyle w:val="ListNumber"/>
              <w:tabs>
                <w:tab w:val="num" w:pos="395"/>
              </w:tabs>
              <w:ind w:left="395"/>
            </w:pPr>
            <w:r>
              <w:t>Guards in p</w:t>
            </w:r>
            <w:r w:rsidRPr="000753F6">
              <w:t>lace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t xml:space="preserve">Improvement </w:t>
            </w:r>
            <w:r w:rsidR="00F06BA1">
              <w:t xml:space="preserve">     </w:t>
            </w:r>
            <w:r w:rsidR="00F06BA1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6BA1" w:rsidRPr="000753F6" w:rsidRDefault="00F06BA1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RDefault="00F06BA1" w:rsidP="00710FB6">
            <w:pPr>
              <w:pStyle w:val="tabletext"/>
            </w:pPr>
          </w:p>
        </w:tc>
      </w:tr>
      <w:tr w:rsidR="00F06BA1" w:rsidRPr="000753F6" w:rsidTr="00F06BA1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6BA1" w:rsidRDefault="00F06BA1" w:rsidP="00554B88">
            <w:pPr>
              <w:pStyle w:val="ListNumber"/>
              <w:tabs>
                <w:tab w:val="num" w:pos="395"/>
              </w:tabs>
              <w:ind w:left="395"/>
            </w:pPr>
            <w:r w:rsidRPr="000753F6">
              <w:t>Appropriate tool u</w:t>
            </w:r>
            <w:r>
              <w:t>s</w:t>
            </w:r>
            <w:r w:rsidRPr="000753F6">
              <w:t>ed</w:t>
            </w:r>
            <w:r>
              <w:t>?</w:t>
            </w:r>
          </w:p>
          <w:p w:rsidR="0075149E" w:rsidRPr="000753F6" w:rsidRDefault="0075149E" w:rsidP="0075149E">
            <w:pPr>
              <w:pStyle w:val="ListNumber"/>
              <w:numPr>
                <w:ilvl w:val="0"/>
                <w:numId w:val="0"/>
              </w:numPr>
              <w:tabs>
                <w:tab w:val="num" w:pos="395"/>
              </w:tabs>
              <w:ind w:left="35"/>
            </w:pP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A1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F06BA1">
              <w:t xml:space="preserve"> </w:t>
            </w:r>
            <w:r w:rsidR="00F06BA1" w:rsidRPr="006359CC">
              <w:t xml:space="preserve">Improvement </w:t>
            </w:r>
            <w:r w:rsidR="00F06BA1">
              <w:t xml:space="preserve">     </w:t>
            </w:r>
            <w:r w:rsidR="00F06BA1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6BA1" w:rsidRPr="000753F6" w:rsidRDefault="00F06BA1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6BA1" w:rsidRPr="000753F6" w:rsidRDefault="00F06BA1" w:rsidP="00710FB6">
            <w:pPr>
              <w:pStyle w:val="tabletext"/>
            </w:pPr>
          </w:p>
        </w:tc>
      </w:tr>
      <w:tr w:rsidR="00270D4E" w:rsidRPr="000753F6" w:rsidTr="00F06BA1">
        <w:tc>
          <w:tcPr>
            <w:tcW w:w="148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270D4E" w:rsidRPr="005947D6" w:rsidRDefault="00270D4E" w:rsidP="00533EC1">
            <w:pPr>
              <w:pStyle w:val="TableHeadleft"/>
            </w:pPr>
            <w:r w:rsidRPr="005947D6">
              <w:lastRenderedPageBreak/>
              <w:t>Vehicles</w:t>
            </w:r>
          </w:p>
        </w:tc>
      </w:tr>
      <w:tr w:rsidR="00A46A44" w:rsidRPr="000753F6" w:rsidTr="00A46A44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46A44" w:rsidRPr="000753F6" w:rsidRDefault="00A46A44" w:rsidP="00E228E6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701B9E">
              <w:t>Authorized to operate?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A46A44">
              <w:t xml:space="preserve"> </w:t>
            </w:r>
            <w:r w:rsidR="00A46A4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t xml:space="preserve">Improvement </w:t>
            </w:r>
            <w:r w:rsidR="00A46A44">
              <w:t xml:space="preserve">     </w:t>
            </w:r>
            <w:r w:rsidR="00A46A4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46A44" w:rsidRPr="000753F6" w:rsidRDefault="00A46A4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RDefault="00A46A44" w:rsidP="00710FB6">
            <w:pPr>
              <w:pStyle w:val="tabletext"/>
            </w:pPr>
          </w:p>
        </w:tc>
      </w:tr>
      <w:tr w:rsidR="00A46A44" w:rsidRPr="000753F6" w:rsidTr="00A46A44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46A44" w:rsidRPr="000753F6" w:rsidRDefault="00A46A44" w:rsidP="00E228E6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701B9E">
              <w:t>Speed limits understood and adhered to?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A46A44">
              <w:t xml:space="preserve"> </w:t>
            </w:r>
            <w:r w:rsidR="00A46A4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t xml:space="preserve">Improvement </w:t>
            </w:r>
            <w:r w:rsidR="00A46A44">
              <w:t xml:space="preserve">     </w:t>
            </w:r>
            <w:r w:rsidR="00A46A4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46A44" w:rsidRPr="000753F6" w:rsidRDefault="00A46A4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RDefault="00A46A44" w:rsidP="00710FB6">
            <w:pPr>
              <w:pStyle w:val="tabletext"/>
            </w:pPr>
          </w:p>
        </w:tc>
      </w:tr>
      <w:tr w:rsidR="00A46A44" w:rsidRPr="000753F6" w:rsidTr="00A46A44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46A44" w:rsidRPr="000753F6" w:rsidRDefault="00A46A44" w:rsidP="00E228E6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701B9E">
              <w:t>Do vehicle operators conduct a walk around hazard assessment before moving the vehicle?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6DE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A46A44">
              <w:t xml:space="preserve"> </w:t>
            </w:r>
            <w:r w:rsidR="00A46A44" w:rsidRPr="006359CC">
              <w:t xml:space="preserve">Improvement </w:t>
            </w:r>
            <w:r w:rsidR="00A46A44">
              <w:t xml:space="preserve">     </w:t>
            </w:r>
            <w:r w:rsidR="00A46A4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46A44" w:rsidRPr="000753F6" w:rsidRDefault="004F1A48" w:rsidP="004F1A48">
            <w:pPr>
              <w:pStyle w:val="tabletext"/>
            </w:pPr>
            <w:r>
              <w:t>.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RDefault="00A46A44" w:rsidP="00710FB6">
            <w:pPr>
              <w:pStyle w:val="tabletext"/>
            </w:pPr>
          </w:p>
        </w:tc>
      </w:tr>
      <w:tr w:rsidR="00A46A44" w:rsidRPr="000753F6" w:rsidTr="00A46A44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46A44" w:rsidRPr="00701B9E" w:rsidRDefault="00A46A44" w:rsidP="00E228E6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701B9E">
              <w:t>Are vehicles being backed in or parked for first move forward?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A46A44">
              <w:t xml:space="preserve"> </w:t>
            </w:r>
            <w:r w:rsidR="00A46A4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t xml:space="preserve">Improvement </w:t>
            </w:r>
            <w:r w:rsidR="00A46A44">
              <w:t xml:space="preserve">     </w:t>
            </w:r>
            <w:r w:rsidR="00A46A4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46A44" w:rsidRPr="000753F6" w:rsidRDefault="00A46A4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RDefault="00A46A44" w:rsidP="00710FB6">
            <w:pPr>
              <w:pStyle w:val="tabletext"/>
            </w:pPr>
          </w:p>
        </w:tc>
      </w:tr>
      <w:tr w:rsidR="00BE1432" w:rsidRPr="00A70C7A" w:rsidTr="00F06BA1">
        <w:tc>
          <w:tcPr>
            <w:tcW w:w="148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BE1432" w:rsidRPr="00A70C7A" w:rsidRDefault="00BE1432" w:rsidP="009954A8">
            <w:pPr>
              <w:pStyle w:val="TableHeadleft"/>
            </w:pPr>
            <w:r w:rsidRPr="00A70C7A">
              <w:t>Mobile Equipment</w:t>
            </w:r>
          </w:p>
        </w:tc>
      </w:tr>
      <w:tr w:rsidR="00A46A44" w:rsidRPr="000753F6" w:rsidTr="00FC08F5">
        <w:trPr>
          <w:trHeight w:val="480"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46A44" w:rsidRPr="000753F6" w:rsidRDefault="00A46A44" w:rsidP="00E228E6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t>Crane certification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t xml:space="preserve">Improvement </w:t>
            </w:r>
            <w:r w:rsidR="00A46A44">
              <w:t xml:space="preserve">     </w:t>
            </w:r>
            <w:r w:rsidR="00A46A4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46A44" w:rsidRPr="000753F6" w:rsidRDefault="00A46A4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RDefault="00A46A44" w:rsidP="00710FB6">
            <w:pPr>
              <w:pStyle w:val="tabletext"/>
            </w:pPr>
          </w:p>
        </w:tc>
      </w:tr>
      <w:tr w:rsidR="00A46A44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46A44" w:rsidRPr="000753F6" w:rsidRDefault="00A46A44" w:rsidP="00E228E6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Licensed/certified o</w:t>
            </w:r>
            <w:r w:rsidRPr="000753F6">
              <w:t>perators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t xml:space="preserve">Improvement </w:t>
            </w:r>
            <w:r w:rsidR="00A46A44">
              <w:t xml:space="preserve">     </w:t>
            </w:r>
            <w:r w:rsidR="00A46A4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46A44" w:rsidRPr="000753F6" w:rsidRDefault="00A46A4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RDefault="00A46A44" w:rsidP="00710FB6">
            <w:pPr>
              <w:pStyle w:val="tabletext"/>
            </w:pPr>
          </w:p>
        </w:tc>
      </w:tr>
      <w:tr w:rsidR="00A46A44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46A44" w:rsidRPr="000753F6" w:rsidRDefault="00A46A44" w:rsidP="00E228E6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Rollover protective s</w:t>
            </w:r>
            <w:r w:rsidRPr="000753F6">
              <w:t>tructures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t xml:space="preserve">Improvement </w:t>
            </w:r>
            <w:r w:rsidR="00A46A44">
              <w:t xml:space="preserve">     </w:t>
            </w:r>
            <w:r w:rsidR="00A46A4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46A44" w:rsidRPr="000753F6" w:rsidRDefault="00A46A4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RDefault="00A46A44" w:rsidP="00710FB6">
            <w:pPr>
              <w:pStyle w:val="tabletext"/>
            </w:pPr>
          </w:p>
        </w:tc>
      </w:tr>
      <w:tr w:rsidR="00A46A44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46A44" w:rsidRPr="000753F6" w:rsidRDefault="00A46A44" w:rsidP="00E228E6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Movement warning devices (backup a</w:t>
            </w:r>
            <w:r w:rsidRPr="000753F6">
              <w:t>larms)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t xml:space="preserve">Improvement </w:t>
            </w:r>
            <w:r w:rsidR="00A46A44">
              <w:t xml:space="preserve">     </w:t>
            </w:r>
            <w:r w:rsidR="00A46A4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46A44" w:rsidRPr="000753F6" w:rsidRDefault="00A46A4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RDefault="00A46A44" w:rsidP="00710FB6">
            <w:pPr>
              <w:pStyle w:val="tabletext"/>
            </w:pPr>
          </w:p>
        </w:tc>
      </w:tr>
      <w:tr w:rsidR="00A46A44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46A44" w:rsidRPr="000753F6" w:rsidRDefault="00A46A44" w:rsidP="00E228E6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t>Tag lines used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t xml:space="preserve">Improvement </w:t>
            </w:r>
            <w:r w:rsidR="00A46A44">
              <w:t xml:space="preserve">     </w:t>
            </w:r>
            <w:r w:rsidR="00A46A4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46A44" w:rsidRPr="000753F6" w:rsidRDefault="00A46A4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RDefault="00A46A44" w:rsidP="00710FB6">
            <w:pPr>
              <w:pStyle w:val="tabletext"/>
            </w:pPr>
          </w:p>
        </w:tc>
      </w:tr>
      <w:tr w:rsidR="00A46A44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46A44" w:rsidRPr="000753F6" w:rsidRDefault="00A46A44" w:rsidP="00E228E6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Load limits visibly identifiable?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t xml:space="preserve">Improvement </w:t>
            </w:r>
            <w:r w:rsidR="00A46A44">
              <w:t xml:space="preserve">     </w:t>
            </w:r>
            <w:r w:rsidR="00A46A4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46A44" w:rsidRPr="000753F6" w:rsidRDefault="00A46A4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RDefault="00A46A44" w:rsidP="00710FB6">
            <w:pPr>
              <w:pStyle w:val="tabletext"/>
            </w:pPr>
          </w:p>
        </w:tc>
      </w:tr>
      <w:tr w:rsidR="00A46A44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46A44" w:rsidRPr="000753F6" w:rsidRDefault="00A46A44" w:rsidP="00E228E6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Log books available and current?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t xml:space="preserve">Improvement </w:t>
            </w:r>
            <w:r w:rsidR="00A46A44">
              <w:t xml:space="preserve">     </w:t>
            </w:r>
            <w:r w:rsidR="00A46A4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46A44" w:rsidRPr="000753F6" w:rsidRDefault="00A46A4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RDefault="00A46A44" w:rsidP="00710FB6">
            <w:pPr>
              <w:pStyle w:val="tabletext"/>
            </w:pPr>
          </w:p>
        </w:tc>
      </w:tr>
      <w:tr w:rsidR="00BE1432" w:rsidRPr="00A70C7A" w:rsidTr="00F06BA1">
        <w:tc>
          <w:tcPr>
            <w:tcW w:w="148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BE1432" w:rsidRPr="00A70C7A" w:rsidRDefault="00BE1432" w:rsidP="009954A8">
            <w:pPr>
              <w:pStyle w:val="TableHeadleft"/>
            </w:pPr>
            <w:r w:rsidRPr="00A70C7A">
              <w:t>Scaffold/Work Platform</w:t>
            </w:r>
          </w:p>
        </w:tc>
      </w:tr>
      <w:tr w:rsidR="00A46A44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46A44" w:rsidRPr="000753F6" w:rsidRDefault="00A46A44" w:rsidP="00E228E6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Quality of a</w:t>
            </w:r>
            <w:r w:rsidRPr="000753F6">
              <w:t>ssembly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t xml:space="preserve">Improvement </w:t>
            </w:r>
            <w:r w:rsidR="00A46A44">
              <w:t xml:space="preserve">     </w:t>
            </w:r>
            <w:r w:rsidR="00A46A4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46A44" w:rsidRPr="000753F6" w:rsidRDefault="00A46A4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RDefault="00A46A44" w:rsidP="00710FB6">
            <w:pPr>
              <w:pStyle w:val="tabletext"/>
            </w:pPr>
          </w:p>
        </w:tc>
      </w:tr>
      <w:tr w:rsidR="00A46A44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46A44" w:rsidRPr="000753F6" w:rsidRDefault="00A46A44" w:rsidP="00E228E6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Secured against m</w:t>
            </w:r>
            <w:r w:rsidRPr="000753F6">
              <w:t>ovement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t xml:space="preserve">Improvement </w:t>
            </w:r>
            <w:r w:rsidR="00A46A44">
              <w:t xml:space="preserve">     </w:t>
            </w:r>
            <w:r w:rsidR="00A46A4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46A44" w:rsidRPr="000753F6" w:rsidRDefault="00A46A4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RDefault="00A46A44" w:rsidP="00710FB6">
            <w:pPr>
              <w:pStyle w:val="tabletext"/>
            </w:pPr>
          </w:p>
        </w:tc>
      </w:tr>
      <w:tr w:rsidR="00A46A44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46A44" w:rsidRPr="000753F6" w:rsidRDefault="00A46A44" w:rsidP="00E228E6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lastRenderedPageBreak/>
              <w:t>Safe a</w:t>
            </w:r>
            <w:r w:rsidRPr="000753F6">
              <w:t>ccess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t xml:space="preserve">Improvement </w:t>
            </w:r>
            <w:r w:rsidR="00A46A44">
              <w:t xml:space="preserve">     </w:t>
            </w:r>
            <w:r w:rsidR="00A46A4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46A44" w:rsidRPr="000753F6" w:rsidRDefault="00A46A4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RDefault="00A46A44" w:rsidP="00710FB6">
            <w:pPr>
              <w:pStyle w:val="tabletext"/>
            </w:pPr>
          </w:p>
        </w:tc>
      </w:tr>
      <w:tr w:rsidR="00A46A44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46A44" w:rsidRPr="000753F6" w:rsidRDefault="00A46A44" w:rsidP="00E228E6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Fall protection/p</w:t>
            </w:r>
            <w:r w:rsidRPr="000753F6">
              <w:t>rovisions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t xml:space="preserve">Improvement </w:t>
            </w:r>
            <w:r w:rsidR="00A46A44">
              <w:t xml:space="preserve">     </w:t>
            </w:r>
            <w:r w:rsidR="00A46A4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46A44" w:rsidRPr="000753F6" w:rsidRDefault="00A46A4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RDefault="00A46A44" w:rsidP="00710FB6">
            <w:pPr>
              <w:pStyle w:val="tabletext"/>
            </w:pPr>
          </w:p>
        </w:tc>
      </w:tr>
      <w:tr w:rsidR="00A46A44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46A44" w:rsidRDefault="00A46A44" w:rsidP="00E228E6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701B9E">
              <w:t>Are guard rails, mid-rails, and toe</w:t>
            </w:r>
            <w:r>
              <w:t xml:space="preserve"> </w:t>
            </w:r>
            <w:r w:rsidRPr="00701B9E">
              <w:t>boards in place?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t xml:space="preserve">Improvement </w:t>
            </w:r>
            <w:r w:rsidR="00A46A44">
              <w:t xml:space="preserve">     </w:t>
            </w:r>
            <w:r w:rsidR="00A46A4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46A44" w:rsidRPr="000753F6" w:rsidRDefault="00A46A4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RDefault="00A46A44" w:rsidP="00710FB6">
            <w:pPr>
              <w:pStyle w:val="tabletext"/>
            </w:pPr>
          </w:p>
        </w:tc>
      </w:tr>
      <w:tr w:rsidR="00A46A44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46A44" w:rsidRDefault="00A46A44" w:rsidP="00E228E6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701B9E">
              <w:t>Scaffolds appropriately tagged?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t xml:space="preserve">Improvement </w:t>
            </w:r>
            <w:r w:rsidR="00A46A44">
              <w:t xml:space="preserve">     </w:t>
            </w:r>
            <w:r w:rsidR="00A46A4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46A44" w:rsidRPr="000753F6" w:rsidRDefault="00A46A4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RDefault="00A46A44" w:rsidP="00710FB6">
            <w:pPr>
              <w:pStyle w:val="tabletext"/>
            </w:pPr>
          </w:p>
        </w:tc>
      </w:tr>
      <w:tr w:rsidR="00BE1432" w:rsidRPr="00A70C7A" w:rsidTr="00F06BA1">
        <w:tc>
          <w:tcPr>
            <w:tcW w:w="148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BE1432" w:rsidRPr="00A70C7A" w:rsidRDefault="00BE1432" w:rsidP="009954A8">
            <w:pPr>
              <w:pStyle w:val="TableHeadleft"/>
            </w:pPr>
            <w:r w:rsidRPr="00A70C7A">
              <w:t>Welding and Cutting</w:t>
            </w:r>
          </w:p>
        </w:tc>
      </w:tr>
      <w:tr w:rsidR="00A46A44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46A44" w:rsidRPr="000753F6" w:rsidRDefault="00A46A44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t>Gas bottles upright/secured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t xml:space="preserve">Improvement </w:t>
            </w:r>
            <w:r w:rsidR="00A46A44">
              <w:t xml:space="preserve">     </w:t>
            </w:r>
            <w:r w:rsidR="00A46A4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46A44" w:rsidRPr="000753F6" w:rsidRDefault="00A46A4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RDefault="00A46A44" w:rsidP="00710FB6">
            <w:pPr>
              <w:pStyle w:val="tabletext"/>
            </w:pPr>
          </w:p>
        </w:tc>
      </w:tr>
      <w:tr w:rsidR="00A46A44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46A44" w:rsidRPr="000753F6" w:rsidRDefault="00A46A44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t>Electric welders grounded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t xml:space="preserve">Improvement </w:t>
            </w:r>
            <w:r w:rsidR="00A46A44">
              <w:t xml:space="preserve">     </w:t>
            </w:r>
            <w:r w:rsidR="00A46A4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46A44" w:rsidRPr="000753F6" w:rsidRDefault="00A46A4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RDefault="00A46A44" w:rsidP="00710FB6">
            <w:pPr>
              <w:pStyle w:val="tabletext"/>
            </w:pPr>
          </w:p>
        </w:tc>
      </w:tr>
      <w:tr w:rsidR="00A46A44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46A44" w:rsidRPr="000753F6" w:rsidRDefault="00A46A44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Cables/hoses/f</w:t>
            </w:r>
            <w:r w:rsidRPr="000753F6">
              <w:t>ittings serviceable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t xml:space="preserve">Improvement </w:t>
            </w:r>
            <w:r w:rsidR="00A46A44">
              <w:t xml:space="preserve">     </w:t>
            </w:r>
            <w:r w:rsidR="00A46A4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46A44" w:rsidRPr="000753F6" w:rsidRDefault="00A46A4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RDefault="00A46A44" w:rsidP="00710FB6">
            <w:pPr>
              <w:pStyle w:val="tabletext"/>
            </w:pPr>
          </w:p>
        </w:tc>
      </w:tr>
      <w:tr w:rsidR="00A46A44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46A44" w:rsidRPr="000753F6" w:rsidRDefault="00A46A44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Standby fire watch/</w:t>
            </w:r>
            <w:r w:rsidRPr="000753F6">
              <w:t>fire extinguisher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t xml:space="preserve">Improvement </w:t>
            </w:r>
            <w:r w:rsidR="00A46A44">
              <w:t xml:space="preserve">     </w:t>
            </w:r>
            <w:r w:rsidR="00A46A4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46A44" w:rsidRPr="000753F6" w:rsidRDefault="00A46A4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RDefault="00A46A44" w:rsidP="00710FB6">
            <w:pPr>
              <w:pStyle w:val="tabletext"/>
            </w:pPr>
          </w:p>
        </w:tc>
      </w:tr>
      <w:tr w:rsidR="00A46A44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46A44" w:rsidRDefault="00A46A44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701B9E">
              <w:t>Are flashback preventers in place?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A4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46A44">
              <w:t xml:space="preserve"> </w:t>
            </w:r>
            <w:r w:rsidR="00A46A44" w:rsidRPr="006359CC">
              <w:t xml:space="preserve">Improvement </w:t>
            </w:r>
            <w:r w:rsidR="00A46A44">
              <w:t xml:space="preserve">     </w:t>
            </w:r>
            <w:r w:rsidR="00A46A4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46A44" w:rsidRPr="000753F6" w:rsidRDefault="00A46A4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A44" w:rsidRPr="000753F6" w:rsidRDefault="00A46A44" w:rsidP="00710FB6">
            <w:pPr>
              <w:pStyle w:val="tabletext"/>
            </w:pPr>
          </w:p>
        </w:tc>
      </w:tr>
      <w:tr w:rsidR="005947D6" w:rsidRPr="00A70C7A" w:rsidTr="00F06BA1">
        <w:tc>
          <w:tcPr>
            <w:tcW w:w="148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5947D6" w:rsidRPr="00A70C7A" w:rsidRDefault="005947D6" w:rsidP="009954A8">
            <w:pPr>
              <w:pStyle w:val="TableHeadleft"/>
            </w:pPr>
            <w:r w:rsidRPr="00A70C7A">
              <w:t>Sanitation</w:t>
            </w:r>
          </w:p>
        </w:tc>
      </w:tr>
      <w:tr w:rsidR="00A845F7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Pr="000753F6" w:rsidRDefault="00A845F7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Drinking w</w:t>
            </w:r>
            <w:r w:rsidRPr="000753F6">
              <w:t>ater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A845F7">
              <w:t xml:space="preserve"> </w:t>
            </w:r>
            <w:r w:rsidR="00A845F7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t xml:space="preserve">Improvement </w:t>
            </w:r>
            <w:r w:rsidR="00A845F7">
              <w:t xml:space="preserve">     </w:t>
            </w:r>
            <w:r w:rsidR="00A845F7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Pr="000753F6" w:rsidRDefault="00A845F7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845F7" w:rsidRPr="000753F6" w:rsidRDefault="00A845F7" w:rsidP="00710FB6">
            <w:pPr>
              <w:pStyle w:val="tabletext"/>
            </w:pPr>
          </w:p>
        </w:tc>
      </w:tr>
      <w:tr w:rsidR="00A845F7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Default="00A845F7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t>Toilet</w:t>
            </w:r>
            <w:r>
              <w:t xml:space="preserve"> facilities?</w:t>
            </w:r>
          </w:p>
          <w:p w:rsidR="0075149E" w:rsidRPr="000753F6" w:rsidRDefault="0075149E" w:rsidP="0075149E">
            <w:pPr>
              <w:pStyle w:val="ListNumber"/>
              <w:numPr>
                <w:ilvl w:val="0"/>
                <w:numId w:val="0"/>
              </w:numPr>
              <w:ind w:left="515"/>
            </w:pP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A845F7">
              <w:t xml:space="preserve"> </w:t>
            </w:r>
            <w:r w:rsidR="00A845F7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t xml:space="preserve">Improvement </w:t>
            </w:r>
            <w:r w:rsidR="00A845F7">
              <w:t xml:space="preserve">     </w:t>
            </w:r>
            <w:r w:rsidR="00A845F7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Pr="000753F6" w:rsidRDefault="00A845F7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845F7" w:rsidRPr="000753F6" w:rsidRDefault="00A845F7" w:rsidP="00710FB6">
            <w:pPr>
              <w:pStyle w:val="tabletext"/>
            </w:pPr>
          </w:p>
        </w:tc>
      </w:tr>
      <w:tr w:rsidR="00A845F7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Default="00A845F7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Field a</w:t>
            </w:r>
            <w:r w:rsidRPr="000753F6">
              <w:t>ccommodations</w:t>
            </w:r>
            <w:r>
              <w:t>?</w:t>
            </w:r>
          </w:p>
          <w:p w:rsidR="0075149E" w:rsidRPr="000753F6" w:rsidRDefault="0075149E" w:rsidP="0075149E">
            <w:pPr>
              <w:pStyle w:val="ListNumber"/>
              <w:numPr>
                <w:ilvl w:val="0"/>
                <w:numId w:val="0"/>
              </w:numPr>
              <w:ind w:left="515"/>
            </w:pP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t xml:space="preserve">Improvement </w:t>
            </w:r>
            <w:r w:rsidR="00A845F7">
              <w:t xml:space="preserve">     </w:t>
            </w:r>
            <w:r w:rsidR="00A845F7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Pr="000753F6" w:rsidRDefault="00A845F7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845F7" w:rsidRPr="000753F6" w:rsidRDefault="00A845F7" w:rsidP="00710FB6">
            <w:pPr>
              <w:pStyle w:val="tabletext"/>
            </w:pPr>
          </w:p>
        </w:tc>
      </w:tr>
      <w:tr w:rsidR="00A845F7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Default="00A845F7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701B9E">
              <w:t>Hygiene accommodations?</w:t>
            </w:r>
          </w:p>
          <w:p w:rsidR="0075149E" w:rsidRDefault="0075149E" w:rsidP="0075149E">
            <w:pPr>
              <w:pStyle w:val="ListNumber"/>
              <w:numPr>
                <w:ilvl w:val="0"/>
                <w:numId w:val="0"/>
              </w:numPr>
              <w:ind w:left="515"/>
            </w:pP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t xml:space="preserve">Improvement </w:t>
            </w:r>
            <w:r w:rsidR="00A845F7">
              <w:t xml:space="preserve">     </w:t>
            </w:r>
            <w:r w:rsidR="00A845F7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Pr="000753F6" w:rsidRDefault="00A845F7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845F7" w:rsidRPr="000753F6" w:rsidRDefault="00A845F7" w:rsidP="00710FB6">
            <w:pPr>
              <w:pStyle w:val="tabletext"/>
            </w:pPr>
          </w:p>
        </w:tc>
      </w:tr>
      <w:tr w:rsidR="005947D6" w:rsidRPr="004149A8" w:rsidTr="00F06BA1">
        <w:tc>
          <w:tcPr>
            <w:tcW w:w="148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5947D6" w:rsidRPr="004149A8" w:rsidRDefault="005947D6" w:rsidP="009954A8">
            <w:pPr>
              <w:pStyle w:val="TableHeadleft"/>
            </w:pPr>
            <w:r w:rsidRPr="004149A8">
              <w:lastRenderedPageBreak/>
              <w:t>Material Storage</w:t>
            </w:r>
          </w:p>
        </w:tc>
      </w:tr>
      <w:tr w:rsidR="00A845F7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Pr="000753F6" w:rsidRDefault="00A845F7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701B9E">
              <w:t>Materials are securely stored</w:t>
            </w:r>
            <w:r>
              <w:t xml:space="preserve"> </w:t>
            </w:r>
            <w:r w:rsidRPr="00701B9E">
              <w:t>/</w:t>
            </w:r>
            <w:r>
              <w:t xml:space="preserve"> </w:t>
            </w:r>
            <w:r w:rsidRPr="00701B9E">
              <w:t>stacked?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t xml:space="preserve">Improvement </w:t>
            </w:r>
            <w:r w:rsidR="00A845F7">
              <w:t xml:space="preserve">     </w:t>
            </w:r>
            <w:r w:rsidR="00A845F7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845F7" w:rsidRPr="000753F6" w:rsidRDefault="00A845F7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RDefault="00A845F7" w:rsidP="00710FB6">
            <w:pPr>
              <w:pStyle w:val="tabletext"/>
            </w:pPr>
          </w:p>
        </w:tc>
      </w:tr>
      <w:tr w:rsidR="00A845F7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Pr="000753F6" w:rsidRDefault="00A845F7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Clear access to m</w:t>
            </w:r>
            <w:r w:rsidRPr="000753F6">
              <w:t>aterials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t xml:space="preserve">Improvement </w:t>
            </w:r>
            <w:r w:rsidR="00A845F7">
              <w:t xml:space="preserve">     </w:t>
            </w:r>
            <w:r w:rsidR="00A845F7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845F7" w:rsidRPr="000753F6" w:rsidRDefault="00A845F7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RDefault="00A845F7" w:rsidP="00710FB6">
            <w:pPr>
              <w:pStyle w:val="tabletext"/>
            </w:pPr>
          </w:p>
        </w:tc>
      </w:tr>
      <w:tr w:rsidR="00A845F7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Pr="000753F6" w:rsidRDefault="00A845F7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Load rating for s</w:t>
            </w:r>
            <w:r w:rsidRPr="000753F6">
              <w:t>helves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t xml:space="preserve">Improvement </w:t>
            </w:r>
            <w:r w:rsidR="00A845F7">
              <w:t xml:space="preserve">     </w:t>
            </w:r>
            <w:r w:rsidR="00A845F7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845F7" w:rsidRPr="000753F6" w:rsidRDefault="00A845F7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RDefault="00A845F7" w:rsidP="00710FB6">
            <w:pPr>
              <w:pStyle w:val="tabletext"/>
            </w:pPr>
          </w:p>
        </w:tc>
      </w:tr>
      <w:tr w:rsidR="00A845F7" w:rsidRPr="000753F6" w:rsidTr="00FC08F5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Pr="000753F6" w:rsidRDefault="00A845F7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Stability of s</w:t>
            </w:r>
            <w:r w:rsidRPr="000753F6">
              <w:t>helving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t xml:space="preserve">Improvement </w:t>
            </w:r>
            <w:r w:rsidR="00A845F7">
              <w:t xml:space="preserve">     </w:t>
            </w:r>
            <w:r w:rsidR="00A845F7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845F7" w:rsidRPr="000753F6" w:rsidRDefault="00A845F7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RDefault="00A845F7" w:rsidP="00710FB6">
            <w:pPr>
              <w:pStyle w:val="tabletext"/>
            </w:pPr>
          </w:p>
        </w:tc>
      </w:tr>
      <w:tr w:rsidR="005947D6" w:rsidRPr="004149A8" w:rsidTr="00F06BA1">
        <w:tc>
          <w:tcPr>
            <w:tcW w:w="148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5947D6" w:rsidRPr="004149A8" w:rsidRDefault="005947D6" w:rsidP="009954A8">
            <w:pPr>
              <w:pStyle w:val="TableHeadleft"/>
            </w:pPr>
            <w:r w:rsidRPr="004149A8">
              <w:t>Permit Systems</w:t>
            </w:r>
          </w:p>
        </w:tc>
      </w:tr>
      <w:tr w:rsidR="00A845F7" w:rsidRPr="000753F6" w:rsidTr="007115A0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Pr="000753F6" w:rsidRDefault="00A845F7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Lock-out/tag-out p</w:t>
            </w:r>
            <w:r w:rsidRPr="000753F6">
              <w:t>rocedures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t xml:space="preserve">Improvement </w:t>
            </w:r>
            <w:r w:rsidR="00A845F7">
              <w:t xml:space="preserve">     </w:t>
            </w:r>
            <w:r w:rsidR="00A845F7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845F7" w:rsidRPr="000753F6" w:rsidRDefault="00A845F7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RDefault="00A845F7" w:rsidP="00710FB6">
            <w:pPr>
              <w:pStyle w:val="tabletext"/>
            </w:pPr>
          </w:p>
        </w:tc>
      </w:tr>
      <w:tr w:rsidR="00A845F7" w:rsidRPr="000753F6" w:rsidTr="007115A0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Pr="000753F6" w:rsidRDefault="00A845F7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Hot work p</w:t>
            </w:r>
            <w:r w:rsidRPr="000753F6">
              <w:t>ermits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t xml:space="preserve">Improvement </w:t>
            </w:r>
            <w:r w:rsidR="00A845F7">
              <w:t xml:space="preserve">     </w:t>
            </w:r>
            <w:r w:rsidR="00A845F7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845F7" w:rsidRPr="000753F6" w:rsidRDefault="00A845F7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RDefault="00A845F7" w:rsidP="00710FB6">
            <w:pPr>
              <w:pStyle w:val="tabletext"/>
            </w:pPr>
          </w:p>
        </w:tc>
      </w:tr>
      <w:tr w:rsidR="00A845F7" w:rsidRPr="000753F6" w:rsidTr="007115A0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Pr="000753F6" w:rsidRDefault="00A845F7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Confined space e</w:t>
            </w:r>
            <w:r w:rsidRPr="000753F6">
              <w:t>ntry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t xml:space="preserve">Improvement </w:t>
            </w:r>
            <w:r w:rsidR="00A845F7">
              <w:t xml:space="preserve">     </w:t>
            </w:r>
            <w:r w:rsidR="00A845F7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845F7" w:rsidRPr="000753F6" w:rsidRDefault="00A845F7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RDefault="00A845F7" w:rsidP="00710FB6">
            <w:pPr>
              <w:pStyle w:val="tabletext"/>
            </w:pPr>
          </w:p>
        </w:tc>
      </w:tr>
      <w:tr w:rsidR="00A845F7" w:rsidRPr="000753F6" w:rsidTr="007115A0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Pr="000753F6" w:rsidRDefault="00A845F7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Rescue p</w:t>
            </w:r>
            <w:r w:rsidRPr="000753F6">
              <w:t>rocedures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t xml:space="preserve">Improvement </w:t>
            </w:r>
            <w:r w:rsidR="00A845F7">
              <w:t xml:space="preserve">     </w:t>
            </w:r>
            <w:r w:rsidR="00A845F7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845F7" w:rsidRPr="000753F6" w:rsidRDefault="00A845F7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RDefault="00A845F7" w:rsidP="00710FB6">
            <w:pPr>
              <w:pStyle w:val="tabletext"/>
            </w:pPr>
          </w:p>
        </w:tc>
      </w:tr>
      <w:tr w:rsidR="00A845F7" w:rsidRPr="000753F6" w:rsidTr="007115A0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Pr="000753F6" w:rsidRDefault="00A845F7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Rescue e</w:t>
            </w:r>
            <w:r w:rsidRPr="000753F6">
              <w:t>quipment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t xml:space="preserve">Improvement </w:t>
            </w:r>
            <w:r w:rsidR="00A845F7">
              <w:t xml:space="preserve">     </w:t>
            </w:r>
            <w:r w:rsidR="00A845F7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845F7" w:rsidRPr="000753F6" w:rsidRDefault="00A845F7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RDefault="00A845F7" w:rsidP="00710FB6">
            <w:pPr>
              <w:pStyle w:val="tabletext"/>
            </w:pPr>
          </w:p>
        </w:tc>
      </w:tr>
      <w:tr w:rsidR="00A845F7" w:rsidRPr="000753F6" w:rsidTr="007115A0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Default="00A845F7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proofErr w:type="gramStart"/>
            <w:r>
              <w:t>Excavation permit</w:t>
            </w:r>
            <w:proofErr w:type="gramEnd"/>
            <w:r>
              <w:t xml:space="preserve"> process?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t xml:space="preserve">Improvement </w:t>
            </w:r>
            <w:r w:rsidR="00A845F7">
              <w:t xml:space="preserve">     </w:t>
            </w:r>
            <w:r w:rsidR="00A845F7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845F7" w:rsidRPr="000753F6" w:rsidRDefault="00A845F7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RDefault="00A845F7" w:rsidP="00710FB6">
            <w:pPr>
              <w:pStyle w:val="tabletext"/>
            </w:pPr>
          </w:p>
        </w:tc>
      </w:tr>
      <w:tr w:rsidR="001F59F3" w:rsidRPr="004149A8" w:rsidTr="00F06BA1">
        <w:tc>
          <w:tcPr>
            <w:tcW w:w="148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1F59F3" w:rsidRPr="004149A8" w:rsidRDefault="001F59F3" w:rsidP="009954A8">
            <w:pPr>
              <w:pStyle w:val="TableHeadleft"/>
            </w:pPr>
            <w:r w:rsidRPr="004149A8">
              <w:t>Emergency Systems</w:t>
            </w:r>
          </w:p>
        </w:tc>
      </w:tr>
      <w:tr w:rsidR="00A845F7" w:rsidRPr="000753F6" w:rsidTr="00A845F7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Pr="000753F6" w:rsidRDefault="00A845F7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Emergency response p</w:t>
            </w:r>
            <w:r w:rsidRPr="000753F6">
              <w:t>lan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A845F7">
              <w:t xml:space="preserve"> </w:t>
            </w:r>
            <w:r w:rsidR="00A845F7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t xml:space="preserve">Improvement </w:t>
            </w:r>
            <w:r w:rsidR="00A845F7">
              <w:t xml:space="preserve">     </w:t>
            </w:r>
            <w:r w:rsidR="00A845F7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845F7" w:rsidRPr="000753F6" w:rsidRDefault="00A845F7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RDefault="00A845F7" w:rsidP="00710FB6">
            <w:pPr>
              <w:pStyle w:val="tabletext"/>
            </w:pPr>
          </w:p>
        </w:tc>
      </w:tr>
      <w:tr w:rsidR="00A845F7" w:rsidRPr="000753F6" w:rsidTr="00A845F7">
        <w:trPr>
          <w:trHeight w:val="480"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Pr="000753F6" w:rsidRDefault="00A845F7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Rescue e</w:t>
            </w:r>
            <w:r w:rsidRPr="000753F6">
              <w:t>quipment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t xml:space="preserve">Improvement </w:t>
            </w:r>
            <w:r w:rsidR="00A845F7">
              <w:t xml:space="preserve">     </w:t>
            </w:r>
            <w:r w:rsidR="00A845F7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845F7" w:rsidRPr="000753F6" w:rsidRDefault="00A845F7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RDefault="00A845F7" w:rsidP="00710FB6">
            <w:pPr>
              <w:pStyle w:val="tabletext"/>
            </w:pPr>
          </w:p>
        </w:tc>
      </w:tr>
      <w:tr w:rsidR="00A845F7" w:rsidRPr="000753F6" w:rsidTr="00A845F7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Pr="000753F6" w:rsidRDefault="00A845F7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t>First</w:t>
            </w:r>
            <w:r>
              <w:t xml:space="preserve"> aid m</w:t>
            </w:r>
            <w:r w:rsidRPr="000753F6">
              <w:t>aterials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A845F7">
              <w:t xml:space="preserve"> </w:t>
            </w:r>
            <w:r w:rsidR="00A845F7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t xml:space="preserve">Improvement </w:t>
            </w:r>
            <w:r w:rsidR="00A845F7">
              <w:t xml:space="preserve">     </w:t>
            </w:r>
            <w:r w:rsidR="00A845F7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845F7" w:rsidRPr="000753F6" w:rsidRDefault="00A845F7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RDefault="00A845F7" w:rsidP="00710FB6">
            <w:pPr>
              <w:pStyle w:val="tabletext"/>
            </w:pPr>
          </w:p>
        </w:tc>
      </w:tr>
      <w:tr w:rsidR="00A845F7" w:rsidRPr="000753F6" w:rsidTr="00A845F7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Pr="000753F6" w:rsidRDefault="00A845F7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t>Eye</w:t>
            </w:r>
            <w:r>
              <w:t xml:space="preserve"> wash s</w:t>
            </w:r>
            <w:r w:rsidRPr="000753F6">
              <w:t>tations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t xml:space="preserve">Improvement </w:t>
            </w:r>
            <w:r w:rsidR="00A845F7">
              <w:t xml:space="preserve">     </w:t>
            </w:r>
            <w:r w:rsidR="00A845F7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845F7" w:rsidRPr="000753F6" w:rsidRDefault="00A845F7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RDefault="00A845F7" w:rsidP="00710FB6">
            <w:pPr>
              <w:pStyle w:val="tabletext"/>
            </w:pPr>
          </w:p>
        </w:tc>
      </w:tr>
      <w:tr w:rsidR="00A845F7" w:rsidRPr="000753F6" w:rsidTr="00A845F7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Pr="000753F6" w:rsidRDefault="00A845F7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lastRenderedPageBreak/>
              <w:t>Fire p</w:t>
            </w:r>
            <w:r w:rsidRPr="000753F6">
              <w:t>rotection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A845F7">
              <w:t xml:space="preserve"> </w:t>
            </w:r>
            <w:r w:rsidR="00A845F7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t xml:space="preserve">Improvement </w:t>
            </w:r>
            <w:r w:rsidR="00A845F7">
              <w:t xml:space="preserve">     </w:t>
            </w:r>
            <w:r w:rsidR="00A845F7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845F7" w:rsidRPr="000753F6" w:rsidRDefault="00A845F7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RDefault="00A845F7" w:rsidP="00710FB6">
            <w:pPr>
              <w:pStyle w:val="tabletext"/>
            </w:pPr>
          </w:p>
        </w:tc>
      </w:tr>
      <w:tr w:rsidR="00A845F7" w:rsidRPr="000753F6" w:rsidTr="00A845F7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Default="00A845F7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701B9E">
              <w:t>Evacuation procedure?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A845F7">
              <w:t xml:space="preserve"> </w:t>
            </w:r>
            <w:r w:rsidR="00A845F7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t xml:space="preserve">Improvement </w:t>
            </w:r>
            <w:r w:rsidR="00A845F7">
              <w:t xml:space="preserve">     </w:t>
            </w:r>
            <w:r w:rsidR="00A845F7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845F7" w:rsidRPr="000753F6" w:rsidRDefault="00A845F7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RDefault="00A845F7" w:rsidP="00710FB6">
            <w:pPr>
              <w:pStyle w:val="tabletext"/>
            </w:pPr>
          </w:p>
        </w:tc>
      </w:tr>
      <w:tr w:rsidR="00A845F7" w:rsidRPr="000753F6" w:rsidTr="00A845F7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5F7" w:rsidRDefault="00A845F7" w:rsidP="00A845F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701B9E">
              <w:t>Are workers familiar with alarms and emergency notification procedure?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A845F7">
              <w:t xml:space="preserve"> </w:t>
            </w:r>
            <w:r w:rsidR="00A845F7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845F7">
              <w:t xml:space="preserve"> </w:t>
            </w:r>
            <w:r w:rsidR="00A845F7" w:rsidRPr="006359CC">
              <w:t xml:space="preserve">Improvement </w:t>
            </w:r>
            <w:r w:rsidR="00A845F7">
              <w:t xml:space="preserve">     </w:t>
            </w:r>
            <w:r w:rsidR="00A845F7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F7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845F7" w:rsidRPr="000753F6" w:rsidRDefault="00A845F7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45F7" w:rsidRPr="000753F6" w:rsidRDefault="00A845F7" w:rsidP="00710FB6">
            <w:pPr>
              <w:pStyle w:val="tabletext"/>
            </w:pPr>
          </w:p>
        </w:tc>
      </w:tr>
      <w:tr w:rsidR="00F83E9B" w:rsidRPr="004149A8" w:rsidTr="00F06BA1">
        <w:tc>
          <w:tcPr>
            <w:tcW w:w="148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F83E9B" w:rsidRPr="004149A8" w:rsidRDefault="00F83E9B" w:rsidP="00533EC1">
            <w:pPr>
              <w:pStyle w:val="TableHeadleft"/>
            </w:pPr>
            <w:r w:rsidRPr="004149A8">
              <w:t>Excavations/Trenches/Pits</w:t>
            </w:r>
          </w:p>
        </w:tc>
      </w:tr>
      <w:tr w:rsidR="009D16B4" w:rsidRPr="000753F6" w:rsidTr="00710FB6">
        <w:trPr>
          <w:cantSplit/>
        </w:trPr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D16B4" w:rsidRPr="000753F6" w:rsidRDefault="009D16B4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Shoring/W</w:t>
            </w:r>
            <w:r w:rsidRPr="000753F6">
              <w:t xml:space="preserve">all slope after </w:t>
            </w:r>
            <w:r>
              <w:t>five</w:t>
            </w:r>
            <w:r w:rsidRPr="000753F6">
              <w:t xml:space="preserve"> feet before entry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t xml:space="preserve">Improvement </w:t>
            </w:r>
            <w:r w:rsidR="009D16B4">
              <w:t xml:space="preserve">     </w:t>
            </w:r>
            <w:r w:rsidR="009D16B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16B4" w:rsidRPr="000753F6" w:rsidRDefault="009D16B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RDefault="009D16B4" w:rsidP="00710FB6">
            <w:pPr>
              <w:pStyle w:val="tabletext"/>
            </w:pPr>
          </w:p>
        </w:tc>
      </w:tr>
      <w:tr w:rsidR="009D16B4" w:rsidRPr="000753F6" w:rsidTr="00710FB6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D16B4" w:rsidRPr="000753F6" w:rsidRDefault="009D16B4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0753F6">
              <w:t>Undermining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t xml:space="preserve">Improvement </w:t>
            </w:r>
            <w:r w:rsidR="009D16B4">
              <w:t xml:space="preserve">     </w:t>
            </w:r>
            <w:r w:rsidR="009D16B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16B4" w:rsidRPr="000753F6" w:rsidRDefault="009D16B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RDefault="009D16B4" w:rsidP="00710FB6">
            <w:pPr>
              <w:pStyle w:val="tabletext"/>
            </w:pPr>
          </w:p>
        </w:tc>
      </w:tr>
      <w:tr w:rsidR="009D16B4" w:rsidRPr="000753F6" w:rsidTr="00710FB6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D16B4" w:rsidRPr="000753F6" w:rsidRDefault="009D16B4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Water p</w:t>
            </w:r>
            <w:r w:rsidRPr="000753F6">
              <w:t>roblems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t xml:space="preserve">Improvement </w:t>
            </w:r>
            <w:r w:rsidR="009D16B4">
              <w:t xml:space="preserve">     </w:t>
            </w:r>
            <w:r w:rsidR="009D16B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16B4" w:rsidRPr="000753F6" w:rsidRDefault="009D16B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RDefault="009D16B4" w:rsidP="00710FB6">
            <w:pPr>
              <w:pStyle w:val="tabletext"/>
            </w:pPr>
          </w:p>
        </w:tc>
      </w:tr>
      <w:tr w:rsidR="009D16B4" w:rsidRPr="000753F6" w:rsidTr="00710FB6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D16B4" w:rsidRPr="000753F6" w:rsidRDefault="009D16B4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Close proximity to power l</w:t>
            </w:r>
            <w:r w:rsidRPr="000753F6">
              <w:t>ines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t xml:space="preserve">Improvement </w:t>
            </w:r>
            <w:r w:rsidR="009D16B4">
              <w:t xml:space="preserve">     </w:t>
            </w:r>
            <w:r w:rsidR="009D16B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16B4" w:rsidRPr="000753F6" w:rsidRDefault="009D16B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RDefault="009D16B4" w:rsidP="00710FB6">
            <w:pPr>
              <w:pStyle w:val="tabletext"/>
            </w:pPr>
          </w:p>
        </w:tc>
      </w:tr>
      <w:tr w:rsidR="009D16B4" w:rsidRPr="000753F6" w:rsidTr="00710FB6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D16B4" w:rsidRPr="000753F6" w:rsidRDefault="009D16B4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>
              <w:t>Underground utility l</w:t>
            </w:r>
            <w:r w:rsidRPr="000753F6">
              <w:t>ocations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t xml:space="preserve">Improvement </w:t>
            </w:r>
            <w:r w:rsidR="009D16B4">
              <w:t xml:space="preserve">     </w:t>
            </w:r>
            <w:r w:rsidR="009D16B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16B4" w:rsidRPr="000753F6" w:rsidRDefault="009D16B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RDefault="009D16B4" w:rsidP="00710FB6">
            <w:pPr>
              <w:pStyle w:val="tabletext"/>
            </w:pPr>
          </w:p>
        </w:tc>
      </w:tr>
      <w:tr w:rsidR="009D16B4" w:rsidRPr="000753F6" w:rsidTr="00710FB6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D16B4" w:rsidRDefault="009D16B4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701B9E">
              <w:t>Adequate means of access and egress?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t xml:space="preserve">Improvement </w:t>
            </w:r>
            <w:r w:rsidR="009D16B4">
              <w:t xml:space="preserve">     </w:t>
            </w:r>
            <w:r w:rsidR="009D16B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16B4" w:rsidRPr="000753F6" w:rsidRDefault="009D16B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RDefault="009D16B4" w:rsidP="00710FB6">
            <w:pPr>
              <w:pStyle w:val="tabletext"/>
            </w:pPr>
          </w:p>
        </w:tc>
      </w:tr>
      <w:tr w:rsidR="009D16B4" w:rsidRPr="000753F6" w:rsidTr="00710FB6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D16B4" w:rsidRDefault="009D16B4" w:rsidP="00127DE7">
            <w:pPr>
              <w:pStyle w:val="ListNumber"/>
              <w:tabs>
                <w:tab w:val="clear" w:pos="360"/>
                <w:tab w:val="num" w:pos="515"/>
              </w:tabs>
              <w:ind w:left="515" w:hanging="480"/>
            </w:pPr>
            <w:r w:rsidRPr="00701B9E">
              <w:t>Appropriate means to monitor breathing space?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t xml:space="preserve">Improvement </w:t>
            </w:r>
            <w:r w:rsidR="009D16B4">
              <w:t xml:space="preserve">     </w:t>
            </w:r>
            <w:r w:rsidR="009D16B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16B4" w:rsidRPr="000753F6" w:rsidRDefault="009D16B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RDefault="009D16B4" w:rsidP="00710FB6">
            <w:pPr>
              <w:pStyle w:val="tabletext"/>
            </w:pPr>
          </w:p>
        </w:tc>
      </w:tr>
      <w:tr w:rsidR="008E7CBF" w:rsidRPr="004149A8" w:rsidTr="00F06BA1">
        <w:tc>
          <w:tcPr>
            <w:tcW w:w="148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8E7CBF" w:rsidRPr="004149A8" w:rsidRDefault="008E7CBF" w:rsidP="009954A8">
            <w:pPr>
              <w:pStyle w:val="TableHeadleft"/>
            </w:pPr>
            <w:r w:rsidRPr="004149A8">
              <w:t>Hazardous Openings</w:t>
            </w:r>
          </w:p>
        </w:tc>
      </w:tr>
      <w:tr w:rsidR="009D16B4" w:rsidRPr="000753F6" w:rsidTr="00710FB6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D16B4" w:rsidRPr="000753F6" w:rsidRDefault="009D16B4" w:rsidP="00127DE7">
            <w:pPr>
              <w:pStyle w:val="ListNumber"/>
              <w:tabs>
                <w:tab w:val="clear" w:pos="360"/>
                <w:tab w:val="num" w:pos="515"/>
              </w:tabs>
              <w:ind w:left="395"/>
            </w:pPr>
            <w:r>
              <w:t>Guard-rail/</w:t>
            </w:r>
            <w:r w:rsidRPr="000753F6">
              <w:t>barriers or coverings on or around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t xml:space="preserve">Improvement </w:t>
            </w:r>
            <w:r w:rsidR="009D16B4">
              <w:t xml:space="preserve">     </w:t>
            </w:r>
            <w:r w:rsidR="009D16B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16B4" w:rsidRPr="000753F6" w:rsidRDefault="009D16B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RDefault="009D16B4" w:rsidP="00710FB6">
            <w:pPr>
              <w:pStyle w:val="tabletext"/>
            </w:pPr>
          </w:p>
        </w:tc>
      </w:tr>
      <w:tr w:rsidR="009D16B4" w:rsidRPr="000753F6" w:rsidTr="00710FB6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D16B4" w:rsidRPr="000753F6" w:rsidRDefault="009D16B4" w:rsidP="002A7CD5">
            <w:pPr>
              <w:pStyle w:val="ListNumber"/>
              <w:tabs>
                <w:tab w:val="num" w:pos="395"/>
              </w:tabs>
              <w:ind w:left="395"/>
            </w:pPr>
            <w:r>
              <w:t>Floor/Roof/Wall o</w:t>
            </w:r>
            <w:r w:rsidRPr="000753F6">
              <w:t>penings</w:t>
            </w:r>
            <w:r>
              <w:t>?</w:t>
            </w:r>
            <w:r w:rsidRPr="000753F6">
              <w:t xml:space="preserve"> 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t xml:space="preserve">Improvement </w:t>
            </w:r>
            <w:r w:rsidR="009D16B4">
              <w:t xml:space="preserve">     </w:t>
            </w:r>
            <w:r w:rsidR="009D16B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16B4" w:rsidRPr="000753F6" w:rsidRDefault="009D16B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RDefault="009D16B4" w:rsidP="00710FB6">
            <w:pPr>
              <w:pStyle w:val="tabletext"/>
            </w:pPr>
          </w:p>
        </w:tc>
      </w:tr>
      <w:tr w:rsidR="009D16B4" w:rsidRPr="000753F6" w:rsidTr="00AA413F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13F" w:rsidRDefault="009D16B4" w:rsidP="00AA413F">
            <w:pPr>
              <w:pStyle w:val="ListNumber"/>
              <w:tabs>
                <w:tab w:val="num" w:pos="395"/>
              </w:tabs>
              <w:ind w:left="395"/>
              <w:jc w:val="center"/>
            </w:pPr>
            <w:r>
              <w:t>Tanks/Trenches/Excavations/P</w:t>
            </w:r>
            <w:r w:rsidRPr="000753F6">
              <w:t>its/Ditches</w:t>
            </w:r>
            <w:r>
              <w:t>?</w:t>
            </w:r>
          </w:p>
          <w:p w:rsidR="0075149E" w:rsidRPr="000753F6" w:rsidRDefault="0075149E" w:rsidP="0075149E">
            <w:pPr>
              <w:pStyle w:val="ListNumber"/>
              <w:numPr>
                <w:ilvl w:val="0"/>
                <w:numId w:val="0"/>
              </w:numPr>
              <w:tabs>
                <w:tab w:val="num" w:pos="395"/>
              </w:tabs>
              <w:ind w:left="395"/>
            </w:pP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t xml:space="preserve">Improvement </w:t>
            </w:r>
            <w:r w:rsidR="009D16B4">
              <w:t xml:space="preserve">     </w:t>
            </w:r>
            <w:r w:rsidR="009D16B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16B4" w:rsidRPr="000753F6" w:rsidRDefault="009D16B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RDefault="009D16B4" w:rsidP="00710FB6">
            <w:pPr>
              <w:pStyle w:val="tabletext"/>
            </w:pPr>
          </w:p>
        </w:tc>
      </w:tr>
      <w:tr w:rsidR="008E7CBF" w:rsidRPr="004149A8" w:rsidTr="00F06BA1">
        <w:tc>
          <w:tcPr>
            <w:tcW w:w="148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8E7CBF" w:rsidRPr="004149A8" w:rsidRDefault="008E7CBF" w:rsidP="009954A8">
            <w:pPr>
              <w:pStyle w:val="TableHeadleft"/>
            </w:pPr>
            <w:r w:rsidRPr="004149A8">
              <w:lastRenderedPageBreak/>
              <w:t>Ladders/Safe Access</w:t>
            </w:r>
          </w:p>
        </w:tc>
      </w:tr>
      <w:tr w:rsidR="009D16B4" w:rsidRPr="000753F6" w:rsidTr="00710FB6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D16B4" w:rsidRPr="000753F6" w:rsidRDefault="009D16B4" w:rsidP="00450506">
            <w:pPr>
              <w:pStyle w:val="ListNumber"/>
              <w:tabs>
                <w:tab w:val="num" w:pos="395"/>
              </w:tabs>
              <w:ind w:left="395"/>
            </w:pPr>
            <w:r>
              <w:t>Ladders correctly placed/</w:t>
            </w:r>
            <w:r w:rsidRPr="000753F6">
              <w:t>secured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t xml:space="preserve">Improvement </w:t>
            </w:r>
            <w:r w:rsidR="009D16B4">
              <w:t xml:space="preserve">     </w:t>
            </w:r>
            <w:r w:rsidR="009D16B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16B4" w:rsidRPr="000753F6" w:rsidRDefault="009D16B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RDefault="009D16B4" w:rsidP="00710FB6">
            <w:pPr>
              <w:pStyle w:val="tabletext"/>
            </w:pPr>
          </w:p>
        </w:tc>
      </w:tr>
      <w:tr w:rsidR="009D16B4" w:rsidRPr="000753F6" w:rsidTr="00710FB6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D16B4" w:rsidRPr="000753F6" w:rsidRDefault="009D16B4" w:rsidP="00450506">
            <w:pPr>
              <w:pStyle w:val="ListNumber"/>
              <w:tabs>
                <w:tab w:val="num" w:pos="395"/>
              </w:tabs>
              <w:ind w:left="395"/>
            </w:pPr>
            <w:r>
              <w:t>Ladder condition/</w:t>
            </w:r>
            <w:r w:rsidRPr="000753F6">
              <w:t>construction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t xml:space="preserve">Improvement </w:t>
            </w:r>
            <w:r w:rsidR="009D16B4">
              <w:t xml:space="preserve">     </w:t>
            </w:r>
            <w:r w:rsidR="009D16B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16B4" w:rsidRPr="000753F6" w:rsidRDefault="009D16B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RDefault="009D16B4" w:rsidP="00710FB6">
            <w:pPr>
              <w:pStyle w:val="tabletext"/>
            </w:pPr>
          </w:p>
        </w:tc>
      </w:tr>
      <w:tr w:rsidR="009D16B4" w:rsidRPr="000753F6" w:rsidTr="00710FB6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D16B4" w:rsidRPr="000753F6" w:rsidRDefault="009D16B4" w:rsidP="002A7CD5">
            <w:pPr>
              <w:pStyle w:val="ListNumber"/>
              <w:tabs>
                <w:tab w:val="num" w:pos="395"/>
              </w:tabs>
              <w:ind w:left="749" w:hanging="720"/>
            </w:pPr>
            <w:r>
              <w:t>Adequate a</w:t>
            </w:r>
            <w:r w:rsidRPr="000753F6">
              <w:t xml:space="preserve">ccess ramps </w:t>
            </w:r>
            <w:r>
              <w:t>and</w:t>
            </w:r>
            <w:r w:rsidRPr="000753F6">
              <w:t xml:space="preserve"> walkways</w:t>
            </w:r>
            <w:r>
              <w:t>?</w:t>
            </w:r>
            <w:r w:rsidRPr="000753F6">
              <w:t xml:space="preserve"> (min</w:t>
            </w:r>
            <w:r>
              <w:t>imum</w:t>
            </w:r>
            <w:r w:rsidRPr="000753F6">
              <w:t xml:space="preserve"> 30 inches wide)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t xml:space="preserve">Improvement </w:t>
            </w:r>
            <w:r w:rsidR="009D16B4">
              <w:t xml:space="preserve">     </w:t>
            </w:r>
            <w:r w:rsidR="009D16B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16B4" w:rsidRPr="000753F6" w:rsidRDefault="009D16B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RDefault="009D16B4" w:rsidP="00710FB6">
            <w:pPr>
              <w:pStyle w:val="tabletext"/>
            </w:pPr>
          </w:p>
        </w:tc>
      </w:tr>
      <w:tr w:rsidR="009D16B4" w:rsidRPr="000753F6" w:rsidTr="00710FB6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D16B4" w:rsidRDefault="009D16B4" w:rsidP="00450506">
            <w:pPr>
              <w:pStyle w:val="ListNumber"/>
              <w:tabs>
                <w:tab w:val="num" w:pos="395"/>
              </w:tabs>
              <w:ind w:left="395"/>
            </w:pPr>
            <w:r w:rsidRPr="000753F6">
              <w:t>Handrails on walkways/ramps</w:t>
            </w:r>
            <w:r>
              <w:t>?</w:t>
            </w:r>
          </w:p>
          <w:p w:rsidR="009D16B4" w:rsidRPr="000753F6" w:rsidRDefault="009D16B4" w:rsidP="002D7E94">
            <w:pPr>
              <w:pStyle w:val="ListNumber"/>
              <w:numPr>
                <w:ilvl w:val="0"/>
                <w:numId w:val="0"/>
              </w:numPr>
              <w:tabs>
                <w:tab w:val="num" w:pos="395"/>
              </w:tabs>
              <w:ind w:left="35"/>
            </w:pP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t xml:space="preserve">Improvement </w:t>
            </w:r>
            <w:r w:rsidR="009D16B4">
              <w:t xml:space="preserve">     </w:t>
            </w:r>
            <w:r w:rsidR="009D16B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16B4" w:rsidRPr="000753F6" w:rsidRDefault="009D16B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RDefault="009D16B4" w:rsidP="00710FB6">
            <w:pPr>
              <w:pStyle w:val="tabletext"/>
            </w:pPr>
          </w:p>
        </w:tc>
      </w:tr>
      <w:tr w:rsidR="008E7CBF" w:rsidRPr="004149A8" w:rsidTr="00F06BA1">
        <w:tc>
          <w:tcPr>
            <w:tcW w:w="148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8E7CBF" w:rsidRPr="004149A8" w:rsidRDefault="008E7CBF" w:rsidP="009954A8">
            <w:pPr>
              <w:pStyle w:val="TableHeadleft"/>
            </w:pPr>
            <w:r w:rsidRPr="004149A8">
              <w:t>Environment</w:t>
            </w:r>
          </w:p>
        </w:tc>
      </w:tr>
      <w:tr w:rsidR="009D16B4" w:rsidRPr="000753F6" w:rsidTr="00710FB6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D16B4" w:rsidRPr="000753F6" w:rsidRDefault="009D16B4" w:rsidP="00450506">
            <w:pPr>
              <w:pStyle w:val="ListNumber"/>
              <w:tabs>
                <w:tab w:val="num" w:pos="395"/>
              </w:tabs>
              <w:ind w:left="395"/>
            </w:pPr>
            <w:r>
              <w:t>Adequate l</w:t>
            </w:r>
            <w:r w:rsidRPr="000753F6">
              <w:t>ighting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9D16B4">
              <w:t xml:space="preserve"> </w:t>
            </w:r>
            <w:r w:rsidR="009D16B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t xml:space="preserve">Improvement </w:t>
            </w:r>
            <w:r w:rsidR="009D16B4">
              <w:t xml:space="preserve">     </w:t>
            </w:r>
            <w:r w:rsidR="009D16B4" w:rsidRPr="006359CC">
              <w:t>Needed</w:t>
            </w:r>
          </w:p>
        </w:tc>
        <w:tc>
          <w:tcPr>
            <w:tcW w:w="22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2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16B4" w:rsidRPr="000753F6" w:rsidRDefault="009D16B4" w:rsidP="00710FB6">
            <w:pPr>
              <w:pStyle w:val="tabletext"/>
            </w:pPr>
          </w:p>
        </w:tc>
        <w:tc>
          <w:tcPr>
            <w:tcW w:w="22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RDefault="009D16B4" w:rsidP="00710FB6">
            <w:pPr>
              <w:pStyle w:val="tabletext"/>
            </w:pPr>
          </w:p>
        </w:tc>
      </w:tr>
      <w:tr w:rsidR="009D16B4" w:rsidRPr="000753F6" w:rsidTr="00710FB6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D16B4" w:rsidRPr="000753F6" w:rsidRDefault="009D16B4" w:rsidP="00450506">
            <w:pPr>
              <w:pStyle w:val="ListNumber"/>
              <w:tabs>
                <w:tab w:val="num" w:pos="395"/>
              </w:tabs>
              <w:ind w:left="395"/>
            </w:pPr>
            <w:r>
              <w:t>Adequate protection to noise level e</w:t>
            </w:r>
            <w:r w:rsidRPr="000753F6">
              <w:t>xposure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9D16B4">
              <w:t xml:space="preserve"> </w:t>
            </w:r>
            <w:r w:rsidR="009D16B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t xml:space="preserve">Improvement </w:t>
            </w:r>
            <w:r w:rsidR="009D16B4">
              <w:t xml:space="preserve">     </w:t>
            </w:r>
            <w:r w:rsidR="009D16B4" w:rsidRPr="006359CC">
              <w:t>Needed</w:t>
            </w:r>
          </w:p>
        </w:tc>
        <w:tc>
          <w:tcPr>
            <w:tcW w:w="22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2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16B4" w:rsidRPr="000753F6" w:rsidRDefault="009D16B4" w:rsidP="00710FB6">
            <w:pPr>
              <w:pStyle w:val="tabletext"/>
            </w:pPr>
          </w:p>
        </w:tc>
        <w:tc>
          <w:tcPr>
            <w:tcW w:w="22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RDefault="009D16B4" w:rsidP="00710FB6">
            <w:pPr>
              <w:pStyle w:val="tabletext"/>
            </w:pPr>
          </w:p>
        </w:tc>
      </w:tr>
      <w:tr w:rsidR="009D16B4" w:rsidRPr="000753F6" w:rsidTr="00710FB6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D16B4" w:rsidRPr="000753F6" w:rsidRDefault="009D16B4" w:rsidP="00450506">
            <w:pPr>
              <w:pStyle w:val="ListNumber"/>
              <w:tabs>
                <w:tab w:val="num" w:pos="395"/>
              </w:tabs>
              <w:ind w:left="395"/>
            </w:pPr>
            <w:r>
              <w:t>Toxic vapo</w:t>
            </w:r>
            <w:r w:rsidRPr="000753F6">
              <w:t>rs/fumes</w:t>
            </w:r>
            <w:r>
              <w:t>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t xml:space="preserve">Improvement </w:t>
            </w:r>
            <w:r w:rsidR="009D16B4">
              <w:t xml:space="preserve">     </w:t>
            </w:r>
            <w:r w:rsidR="009D16B4" w:rsidRPr="006359CC">
              <w:t>Needed</w:t>
            </w:r>
          </w:p>
        </w:tc>
        <w:tc>
          <w:tcPr>
            <w:tcW w:w="22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2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16B4" w:rsidRPr="000753F6" w:rsidRDefault="009D16B4" w:rsidP="00710FB6">
            <w:pPr>
              <w:pStyle w:val="tabletext"/>
            </w:pPr>
          </w:p>
        </w:tc>
        <w:tc>
          <w:tcPr>
            <w:tcW w:w="22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RDefault="009D16B4" w:rsidP="00710FB6">
            <w:pPr>
              <w:pStyle w:val="tabletext"/>
            </w:pPr>
          </w:p>
        </w:tc>
      </w:tr>
      <w:tr w:rsidR="009D16B4" w:rsidRPr="000753F6" w:rsidTr="00710FB6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D16B4" w:rsidRDefault="009D16B4" w:rsidP="00450506">
            <w:pPr>
              <w:pStyle w:val="ListNumber"/>
              <w:tabs>
                <w:tab w:val="num" w:pos="395"/>
              </w:tabs>
              <w:ind w:left="395"/>
            </w:pPr>
            <w:r w:rsidRPr="00701B9E">
              <w:t>Adequate protection to temperature extremes?</w:t>
            </w:r>
          </w:p>
          <w:p w:rsidR="009D16B4" w:rsidRDefault="009D16B4" w:rsidP="009D16B4">
            <w:pPr>
              <w:pStyle w:val="ListNumber"/>
              <w:numPr>
                <w:ilvl w:val="0"/>
                <w:numId w:val="0"/>
              </w:numPr>
              <w:tabs>
                <w:tab w:val="num" w:pos="395"/>
              </w:tabs>
              <w:ind w:left="360" w:hanging="360"/>
            </w:pPr>
          </w:p>
          <w:p w:rsidR="009D16B4" w:rsidRDefault="009D16B4" w:rsidP="009D16B4">
            <w:pPr>
              <w:pStyle w:val="ListNumber"/>
              <w:numPr>
                <w:ilvl w:val="0"/>
                <w:numId w:val="0"/>
              </w:numPr>
              <w:tabs>
                <w:tab w:val="num" w:pos="395"/>
              </w:tabs>
              <w:ind w:left="360" w:hanging="360"/>
            </w:pP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9D16B4">
              <w:t xml:space="preserve"> </w:t>
            </w:r>
            <w:r w:rsidR="009D16B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t xml:space="preserve">Improvement </w:t>
            </w:r>
            <w:r w:rsidR="009D16B4">
              <w:t xml:space="preserve">     </w:t>
            </w:r>
            <w:r w:rsidR="009D16B4" w:rsidRPr="006359CC">
              <w:t>Needed</w:t>
            </w:r>
          </w:p>
        </w:tc>
        <w:tc>
          <w:tcPr>
            <w:tcW w:w="22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2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16B4" w:rsidRPr="000753F6" w:rsidRDefault="009D16B4" w:rsidP="00710FB6">
            <w:pPr>
              <w:pStyle w:val="tabletext"/>
            </w:pPr>
          </w:p>
        </w:tc>
        <w:tc>
          <w:tcPr>
            <w:tcW w:w="22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RDefault="009D16B4" w:rsidP="00710FB6">
            <w:pPr>
              <w:pStyle w:val="tabletext"/>
            </w:pPr>
          </w:p>
        </w:tc>
      </w:tr>
      <w:tr w:rsidR="008E7CBF" w:rsidRPr="000753F6" w:rsidTr="00F06BA1">
        <w:tc>
          <w:tcPr>
            <w:tcW w:w="148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8E7CBF" w:rsidRPr="00DE1811" w:rsidRDefault="00DE1811" w:rsidP="009954A8">
            <w:pPr>
              <w:pStyle w:val="TableHeadleft"/>
            </w:pPr>
            <w:proofErr w:type="spellStart"/>
            <w:r w:rsidRPr="00DE1811">
              <w:t>HazCom</w:t>
            </w:r>
            <w:proofErr w:type="spellEnd"/>
          </w:p>
        </w:tc>
      </w:tr>
      <w:tr w:rsidR="009D16B4" w:rsidRPr="000753F6" w:rsidTr="00AA413F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D16B4" w:rsidRPr="00701B9E" w:rsidRDefault="009D16B4" w:rsidP="00450506">
            <w:pPr>
              <w:pStyle w:val="ListNumber"/>
              <w:tabs>
                <w:tab w:val="num" w:pos="395"/>
              </w:tabs>
              <w:ind w:left="395"/>
            </w:pPr>
            <w:r w:rsidRPr="00701B9E">
              <w:t xml:space="preserve">Written </w:t>
            </w:r>
            <w:proofErr w:type="spellStart"/>
            <w:r w:rsidRPr="00701B9E">
              <w:t>HazCom</w:t>
            </w:r>
            <w:proofErr w:type="spellEnd"/>
            <w:r w:rsidRPr="00701B9E">
              <w:t xml:space="preserve"> program?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9D16B4">
              <w:t xml:space="preserve"> </w:t>
            </w:r>
            <w:r w:rsidR="009D16B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t xml:space="preserve">Improvement </w:t>
            </w:r>
            <w:r w:rsidR="009D16B4">
              <w:t xml:space="preserve">     </w:t>
            </w:r>
            <w:r w:rsidR="009D16B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16B4" w:rsidRPr="000753F6" w:rsidRDefault="009D16B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RDefault="009D16B4" w:rsidP="00710FB6">
            <w:pPr>
              <w:pStyle w:val="tabletext"/>
            </w:pPr>
          </w:p>
        </w:tc>
      </w:tr>
      <w:tr w:rsidR="009D16B4" w:rsidRPr="000753F6" w:rsidTr="00AA413F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D16B4" w:rsidRPr="00701B9E" w:rsidRDefault="009D16B4" w:rsidP="00450506">
            <w:pPr>
              <w:pStyle w:val="ListNumber"/>
              <w:tabs>
                <w:tab w:val="num" w:pos="395"/>
              </w:tabs>
              <w:ind w:left="395"/>
            </w:pPr>
            <w:r w:rsidRPr="00701B9E">
              <w:t>MSDS?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9D16B4">
              <w:t xml:space="preserve"> </w:t>
            </w:r>
            <w:r w:rsidR="009D16B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t xml:space="preserve">Improvement </w:t>
            </w:r>
            <w:r w:rsidR="009D16B4">
              <w:t xml:space="preserve">     </w:t>
            </w:r>
            <w:r w:rsidR="009D16B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16B4" w:rsidRPr="000753F6" w:rsidRDefault="009D16B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RDefault="009D16B4" w:rsidP="00710FB6">
            <w:pPr>
              <w:pStyle w:val="tabletext"/>
            </w:pPr>
          </w:p>
        </w:tc>
      </w:tr>
      <w:tr w:rsidR="009D16B4" w:rsidRPr="000753F6" w:rsidTr="00AA413F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D16B4" w:rsidRDefault="009D16B4" w:rsidP="00450506">
            <w:pPr>
              <w:pStyle w:val="ListNumber"/>
              <w:tabs>
                <w:tab w:val="num" w:pos="395"/>
              </w:tabs>
              <w:ind w:left="395"/>
            </w:pPr>
            <w:r w:rsidRPr="00701B9E">
              <w:t>Labeling system?</w:t>
            </w:r>
          </w:p>
          <w:p w:rsidR="0075149E" w:rsidRPr="00701B9E" w:rsidRDefault="0075149E" w:rsidP="0075149E">
            <w:pPr>
              <w:pStyle w:val="ListNumber"/>
              <w:numPr>
                <w:ilvl w:val="0"/>
                <w:numId w:val="0"/>
              </w:numPr>
              <w:tabs>
                <w:tab w:val="num" w:pos="395"/>
              </w:tabs>
              <w:ind w:left="395"/>
            </w:pP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9D16B4">
              <w:t xml:space="preserve"> </w:t>
            </w:r>
            <w:r w:rsidR="009D16B4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9D16B4">
              <w:t xml:space="preserve"> </w:t>
            </w:r>
            <w:r w:rsidR="009D16B4" w:rsidRPr="006359CC">
              <w:t xml:space="preserve">Improvement </w:t>
            </w:r>
            <w:r w:rsidR="009D16B4">
              <w:t xml:space="preserve">     </w:t>
            </w:r>
            <w:r w:rsidR="009D16B4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6B4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16B4" w:rsidRPr="000753F6" w:rsidRDefault="009D16B4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D16B4" w:rsidRPr="000753F6" w:rsidRDefault="009D16B4" w:rsidP="00710FB6">
            <w:pPr>
              <w:pStyle w:val="tabletext"/>
            </w:pPr>
          </w:p>
        </w:tc>
      </w:tr>
      <w:tr w:rsidR="008E7CBF" w:rsidRPr="000753F6" w:rsidTr="009D16B4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8E7CBF" w:rsidRPr="00DE1811" w:rsidRDefault="00DE1811" w:rsidP="009954A8">
            <w:pPr>
              <w:pStyle w:val="TableHeadleft"/>
            </w:pPr>
            <w:r w:rsidRPr="00DE1811">
              <w:lastRenderedPageBreak/>
              <w:t>Environmental Protection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8E7CBF" w:rsidRPr="000753F6" w:rsidRDefault="008E7CBF" w:rsidP="00710FB6">
            <w:pPr>
              <w:pStyle w:val="tabletext"/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8E7CBF" w:rsidRPr="000753F6" w:rsidRDefault="008E7CBF" w:rsidP="00710FB6">
            <w:pPr>
              <w:pStyle w:val="tabletext"/>
            </w:pPr>
          </w:p>
        </w:tc>
        <w:tc>
          <w:tcPr>
            <w:tcW w:w="68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8E7CBF" w:rsidRPr="000753F6" w:rsidRDefault="008E7CBF" w:rsidP="00710FB6">
            <w:pPr>
              <w:pStyle w:val="tabletext"/>
            </w:pPr>
          </w:p>
        </w:tc>
      </w:tr>
      <w:tr w:rsidR="00AA413F" w:rsidRPr="000753F6" w:rsidTr="00710FB6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A413F" w:rsidRPr="00701B9E" w:rsidRDefault="00AA413F" w:rsidP="00450506">
            <w:pPr>
              <w:pStyle w:val="ListNumber"/>
              <w:tabs>
                <w:tab w:val="num" w:pos="395"/>
              </w:tabs>
              <w:ind w:left="395"/>
            </w:pPr>
            <w:r w:rsidRPr="00701B9E">
              <w:t>Permit compliance?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A413F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13F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A413F">
              <w:t xml:space="preserve"> </w:t>
            </w:r>
            <w:r w:rsidR="00AA413F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A413F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13F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A413F">
              <w:t xml:space="preserve"> </w:t>
            </w:r>
            <w:r w:rsidR="00AA413F" w:rsidRPr="006359CC">
              <w:t xml:space="preserve">Improvement </w:t>
            </w:r>
            <w:r w:rsidR="00AA413F">
              <w:t xml:space="preserve">     </w:t>
            </w:r>
            <w:r w:rsidR="00AA413F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A413F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A413F" w:rsidRPr="000753F6" w:rsidRDefault="00AA413F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A413F" w:rsidRPr="000753F6" w:rsidRDefault="00AA413F" w:rsidP="00710FB6">
            <w:pPr>
              <w:pStyle w:val="tabletext"/>
            </w:pPr>
          </w:p>
        </w:tc>
      </w:tr>
      <w:tr w:rsidR="00AA413F" w:rsidRPr="000753F6" w:rsidTr="00710FB6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A413F" w:rsidRPr="00701B9E" w:rsidRDefault="00AA413F" w:rsidP="00450506">
            <w:pPr>
              <w:pStyle w:val="ListNumber"/>
              <w:tabs>
                <w:tab w:val="num" w:pos="395"/>
              </w:tabs>
              <w:ind w:left="395"/>
            </w:pPr>
            <w:r w:rsidRPr="00701B9E">
              <w:t>Pollution prevention?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A413F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13F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A413F">
              <w:t xml:space="preserve"> </w:t>
            </w:r>
            <w:r w:rsidR="00AA413F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A413F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13F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A413F">
              <w:t xml:space="preserve"> </w:t>
            </w:r>
            <w:r w:rsidR="00AA413F" w:rsidRPr="006359CC">
              <w:t xml:space="preserve">Improvement </w:t>
            </w:r>
            <w:r w:rsidR="00AA413F">
              <w:t xml:space="preserve">     </w:t>
            </w:r>
            <w:r w:rsidR="00AA413F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A413F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A413F" w:rsidRPr="000753F6" w:rsidRDefault="00AA413F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A413F" w:rsidRPr="000753F6" w:rsidRDefault="00AA413F" w:rsidP="00710FB6">
            <w:pPr>
              <w:pStyle w:val="tabletext"/>
            </w:pPr>
          </w:p>
        </w:tc>
      </w:tr>
      <w:tr w:rsidR="00AA413F" w:rsidRPr="000753F6" w:rsidTr="00710FB6"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A413F" w:rsidRPr="00701B9E" w:rsidRDefault="00AA413F" w:rsidP="00450506">
            <w:pPr>
              <w:pStyle w:val="ListNumber"/>
              <w:tabs>
                <w:tab w:val="num" w:pos="395"/>
              </w:tabs>
              <w:ind w:left="395"/>
            </w:pPr>
            <w:r w:rsidRPr="00701B9E">
              <w:t>Waste management?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A413F" w:rsidRPr="000753F6" w:rsidDel="00D711EF" w:rsidRDefault="004D0466" w:rsidP="00710FB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F6">
              <w:instrText xml:space="preserve"> FORMCHECKBOX </w:instrText>
            </w:r>
            <w:r w:rsidR="00892ED8">
              <w:fldChar w:fldCharType="separate"/>
            </w:r>
            <w:r>
              <w:fldChar w:fldCharType="end"/>
            </w:r>
            <w:r w:rsidR="00AA413F">
              <w:t xml:space="preserve"> </w:t>
            </w:r>
            <w:r w:rsidR="00AA413F" w:rsidRPr="006359CC">
              <w:rPr>
                <w:sz w:val="20"/>
                <w:szCs w:val="20"/>
              </w:rPr>
              <w:t>Acceptable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A413F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13F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  <w:r w:rsidR="00AA413F">
              <w:t xml:space="preserve"> </w:t>
            </w:r>
            <w:r w:rsidR="00AA413F" w:rsidRPr="006359CC">
              <w:t xml:space="preserve">Improvement </w:t>
            </w:r>
            <w:r w:rsidR="00AA413F">
              <w:t xml:space="preserve">     </w:t>
            </w:r>
            <w:r w:rsidR="00AA413F" w:rsidRPr="006359CC">
              <w:t>Needed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A413F" w:rsidRPr="000753F6" w:rsidDel="00D711EF" w:rsidRDefault="004D0466" w:rsidP="00710FB6">
            <w:pPr>
              <w:pStyle w:val="tabletext"/>
            </w:pPr>
            <w:r w:rsidRPr="000753F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13F" w:rsidRPr="000753F6">
              <w:instrText xml:space="preserve"> FORMCHECKBOX </w:instrText>
            </w:r>
            <w:r w:rsidR="00892ED8">
              <w:fldChar w:fldCharType="separate"/>
            </w:r>
            <w:r w:rsidRPr="000753F6"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A413F" w:rsidRPr="000753F6" w:rsidRDefault="00AA413F" w:rsidP="00710FB6">
            <w:pPr>
              <w:pStyle w:val="tabletext"/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A413F" w:rsidRPr="000753F6" w:rsidRDefault="00AA413F" w:rsidP="00710FB6">
            <w:pPr>
              <w:pStyle w:val="tabletext"/>
            </w:pPr>
          </w:p>
        </w:tc>
      </w:tr>
    </w:tbl>
    <w:p w:rsidR="00F04BA3" w:rsidRDefault="00F04BA3" w:rsidP="00F04BA3">
      <w:pPr>
        <w:pStyle w:val="BodyText"/>
      </w:pPr>
    </w:p>
    <w:tbl>
      <w:tblPr>
        <w:tblW w:w="13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1565"/>
        <w:gridCol w:w="26"/>
        <w:gridCol w:w="1534"/>
        <w:gridCol w:w="506"/>
        <w:gridCol w:w="1654"/>
        <w:gridCol w:w="1706"/>
        <w:gridCol w:w="451"/>
        <w:gridCol w:w="1349"/>
        <w:gridCol w:w="2115"/>
      </w:tblGrid>
      <w:tr w:rsidR="004149A8" w:rsidRPr="004149A8">
        <w:trPr>
          <w:cantSplit/>
          <w:tblHeader/>
        </w:trPr>
        <w:tc>
          <w:tcPr>
            <w:tcW w:w="1399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4149A8" w:rsidRPr="004149A8" w:rsidRDefault="00496739" w:rsidP="004149A8">
            <w:pPr>
              <w:pStyle w:val="TableHead"/>
            </w:pPr>
            <w:r>
              <w:t>A</w:t>
            </w:r>
            <w:r w:rsidR="004149A8" w:rsidRPr="004149A8">
              <w:t>ction Items</w:t>
            </w:r>
          </w:p>
        </w:tc>
      </w:tr>
      <w:tr w:rsidR="004149A8" w:rsidRPr="004149A8" w:rsidTr="00710FB6">
        <w:trPr>
          <w:cantSplit/>
          <w:tblHeader/>
        </w:trPr>
        <w:tc>
          <w:tcPr>
            <w:tcW w:w="46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4149A8" w:rsidRPr="004149A8" w:rsidRDefault="004149A8" w:rsidP="004149A8">
            <w:pPr>
              <w:pStyle w:val="TableHead"/>
            </w:pPr>
            <w:r w:rsidRPr="004149A8">
              <w:t>Needs Improvement/Not Acceptable</w:t>
            </w:r>
          </w:p>
        </w:tc>
        <w:tc>
          <w:tcPr>
            <w:tcW w:w="5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4149A8" w:rsidRPr="004149A8" w:rsidRDefault="004149A8" w:rsidP="004149A8">
            <w:pPr>
              <w:pStyle w:val="TableHead"/>
            </w:pPr>
            <w:r w:rsidRPr="004149A8">
              <w:t>Corrective Action Required for Future Re-Selection</w:t>
            </w:r>
          </w:p>
        </w:tc>
        <w:tc>
          <w:tcPr>
            <w:tcW w:w="1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4149A8" w:rsidRPr="004149A8" w:rsidRDefault="004149A8" w:rsidP="004149A8">
            <w:pPr>
              <w:pStyle w:val="TableHead"/>
            </w:pPr>
            <w:r w:rsidRPr="004149A8">
              <w:t>Target Date</w:t>
            </w:r>
          </w:p>
        </w:tc>
        <w:tc>
          <w:tcPr>
            <w:tcW w:w="2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0AA"/>
          </w:tcPr>
          <w:p w:rsidR="004149A8" w:rsidRPr="004149A8" w:rsidRDefault="004149A8" w:rsidP="004149A8">
            <w:pPr>
              <w:pStyle w:val="TableHead"/>
            </w:pPr>
            <w:r w:rsidRPr="004149A8">
              <w:t xml:space="preserve">Completion </w:t>
            </w:r>
          </w:p>
        </w:tc>
      </w:tr>
      <w:tr w:rsidR="004149A8" w:rsidRPr="000753F6" w:rsidTr="00710FB6">
        <w:trPr>
          <w:cantSplit/>
          <w:trHeight w:val="495"/>
        </w:trPr>
        <w:tc>
          <w:tcPr>
            <w:tcW w:w="46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353DD7">
            <w:pPr>
              <w:pStyle w:val="ListNumber"/>
              <w:numPr>
                <w:ilvl w:val="0"/>
                <w:numId w:val="8"/>
              </w:numPr>
              <w:tabs>
                <w:tab w:val="num" w:pos="252"/>
              </w:tabs>
              <w:ind w:left="252" w:hanging="240"/>
            </w:pPr>
          </w:p>
        </w:tc>
        <w:tc>
          <w:tcPr>
            <w:tcW w:w="5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710FB6">
            <w:pPr>
              <w:pStyle w:val="tabletext"/>
            </w:pPr>
          </w:p>
        </w:tc>
        <w:tc>
          <w:tcPr>
            <w:tcW w:w="1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710FB6">
            <w:pPr>
              <w:pStyle w:val="tabletext"/>
            </w:pPr>
          </w:p>
        </w:tc>
        <w:tc>
          <w:tcPr>
            <w:tcW w:w="2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710FB6">
            <w:pPr>
              <w:pStyle w:val="tabletext"/>
            </w:pPr>
          </w:p>
        </w:tc>
      </w:tr>
      <w:tr w:rsidR="00127099" w:rsidRPr="000753F6" w:rsidTr="00710FB6">
        <w:trPr>
          <w:cantSplit/>
        </w:trPr>
        <w:tc>
          <w:tcPr>
            <w:tcW w:w="46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27099" w:rsidRPr="000753F6" w:rsidRDefault="00127099" w:rsidP="00353DD7">
            <w:pPr>
              <w:pStyle w:val="ListNumber"/>
              <w:numPr>
                <w:ilvl w:val="0"/>
                <w:numId w:val="8"/>
              </w:numPr>
              <w:tabs>
                <w:tab w:val="num" w:pos="252"/>
              </w:tabs>
              <w:ind w:left="252" w:hanging="240"/>
            </w:pPr>
          </w:p>
        </w:tc>
        <w:tc>
          <w:tcPr>
            <w:tcW w:w="5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27099" w:rsidRPr="000753F6" w:rsidRDefault="00127099" w:rsidP="00710FB6">
            <w:pPr>
              <w:pStyle w:val="tabletext"/>
            </w:pPr>
          </w:p>
        </w:tc>
        <w:tc>
          <w:tcPr>
            <w:tcW w:w="1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27099" w:rsidRPr="000753F6" w:rsidRDefault="00127099" w:rsidP="00710FB6">
            <w:pPr>
              <w:pStyle w:val="tabletext"/>
            </w:pPr>
          </w:p>
        </w:tc>
        <w:tc>
          <w:tcPr>
            <w:tcW w:w="2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27099" w:rsidRPr="000753F6" w:rsidRDefault="00127099" w:rsidP="00710FB6">
            <w:pPr>
              <w:pStyle w:val="tabletext"/>
            </w:pPr>
          </w:p>
        </w:tc>
      </w:tr>
      <w:tr w:rsidR="004149A8" w:rsidRPr="000753F6" w:rsidTr="00710FB6">
        <w:trPr>
          <w:cantSplit/>
        </w:trPr>
        <w:tc>
          <w:tcPr>
            <w:tcW w:w="46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353DD7">
            <w:pPr>
              <w:pStyle w:val="ListNumber"/>
              <w:numPr>
                <w:ilvl w:val="0"/>
                <w:numId w:val="8"/>
              </w:numPr>
              <w:tabs>
                <w:tab w:val="num" w:pos="252"/>
              </w:tabs>
              <w:ind w:left="252" w:hanging="240"/>
            </w:pPr>
          </w:p>
        </w:tc>
        <w:tc>
          <w:tcPr>
            <w:tcW w:w="5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710FB6">
            <w:pPr>
              <w:pStyle w:val="tabletext"/>
            </w:pPr>
          </w:p>
        </w:tc>
        <w:tc>
          <w:tcPr>
            <w:tcW w:w="1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710FB6">
            <w:pPr>
              <w:pStyle w:val="tabletext"/>
            </w:pPr>
          </w:p>
        </w:tc>
        <w:tc>
          <w:tcPr>
            <w:tcW w:w="2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710FB6">
            <w:pPr>
              <w:pStyle w:val="tabletext"/>
            </w:pPr>
          </w:p>
        </w:tc>
      </w:tr>
      <w:tr w:rsidR="004149A8" w:rsidRPr="000753F6" w:rsidTr="00710FB6">
        <w:trPr>
          <w:cantSplit/>
        </w:trPr>
        <w:tc>
          <w:tcPr>
            <w:tcW w:w="46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353DD7">
            <w:pPr>
              <w:pStyle w:val="ListNumber"/>
              <w:numPr>
                <w:ilvl w:val="0"/>
                <w:numId w:val="8"/>
              </w:numPr>
              <w:tabs>
                <w:tab w:val="num" w:pos="252"/>
              </w:tabs>
              <w:ind w:left="252" w:hanging="240"/>
            </w:pPr>
          </w:p>
        </w:tc>
        <w:tc>
          <w:tcPr>
            <w:tcW w:w="5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710FB6">
            <w:pPr>
              <w:pStyle w:val="tabletext"/>
            </w:pPr>
          </w:p>
        </w:tc>
        <w:tc>
          <w:tcPr>
            <w:tcW w:w="1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710FB6">
            <w:pPr>
              <w:pStyle w:val="tabletext"/>
            </w:pPr>
          </w:p>
        </w:tc>
        <w:tc>
          <w:tcPr>
            <w:tcW w:w="2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710FB6">
            <w:pPr>
              <w:pStyle w:val="tabletext"/>
            </w:pPr>
          </w:p>
        </w:tc>
      </w:tr>
      <w:tr w:rsidR="004149A8" w:rsidRPr="000753F6" w:rsidTr="00710FB6">
        <w:trPr>
          <w:cantSplit/>
        </w:trPr>
        <w:tc>
          <w:tcPr>
            <w:tcW w:w="46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353DD7">
            <w:pPr>
              <w:pStyle w:val="ListNumber"/>
              <w:numPr>
                <w:ilvl w:val="0"/>
                <w:numId w:val="8"/>
              </w:numPr>
              <w:tabs>
                <w:tab w:val="num" w:pos="252"/>
              </w:tabs>
              <w:ind w:left="252" w:hanging="240"/>
            </w:pPr>
          </w:p>
        </w:tc>
        <w:tc>
          <w:tcPr>
            <w:tcW w:w="5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710FB6">
            <w:pPr>
              <w:pStyle w:val="tabletext"/>
            </w:pPr>
          </w:p>
        </w:tc>
        <w:tc>
          <w:tcPr>
            <w:tcW w:w="1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710FB6">
            <w:pPr>
              <w:pStyle w:val="tabletext"/>
            </w:pPr>
          </w:p>
        </w:tc>
        <w:tc>
          <w:tcPr>
            <w:tcW w:w="2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710FB6">
            <w:pPr>
              <w:pStyle w:val="tabletext"/>
            </w:pPr>
          </w:p>
        </w:tc>
      </w:tr>
      <w:tr w:rsidR="004149A8" w:rsidRPr="000753F6" w:rsidTr="00710FB6">
        <w:trPr>
          <w:cantSplit/>
        </w:trPr>
        <w:tc>
          <w:tcPr>
            <w:tcW w:w="46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353DD7">
            <w:pPr>
              <w:pStyle w:val="ListNumber"/>
              <w:numPr>
                <w:ilvl w:val="0"/>
                <w:numId w:val="8"/>
              </w:numPr>
              <w:tabs>
                <w:tab w:val="num" w:pos="252"/>
              </w:tabs>
              <w:ind w:left="252" w:hanging="240"/>
            </w:pPr>
          </w:p>
        </w:tc>
        <w:tc>
          <w:tcPr>
            <w:tcW w:w="5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710FB6">
            <w:pPr>
              <w:pStyle w:val="tabletext"/>
            </w:pPr>
          </w:p>
        </w:tc>
        <w:tc>
          <w:tcPr>
            <w:tcW w:w="1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710FB6">
            <w:pPr>
              <w:pStyle w:val="tabletext"/>
            </w:pPr>
          </w:p>
        </w:tc>
        <w:tc>
          <w:tcPr>
            <w:tcW w:w="2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710FB6">
            <w:pPr>
              <w:pStyle w:val="tabletext"/>
            </w:pPr>
          </w:p>
        </w:tc>
      </w:tr>
      <w:tr w:rsidR="004149A8" w:rsidRPr="000753F6" w:rsidTr="00710FB6">
        <w:trPr>
          <w:cantSplit/>
        </w:trPr>
        <w:tc>
          <w:tcPr>
            <w:tcW w:w="46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353DD7">
            <w:pPr>
              <w:pStyle w:val="ListNumber"/>
              <w:numPr>
                <w:ilvl w:val="0"/>
                <w:numId w:val="8"/>
              </w:numPr>
              <w:tabs>
                <w:tab w:val="num" w:pos="252"/>
              </w:tabs>
              <w:ind w:left="252" w:hanging="240"/>
            </w:pPr>
          </w:p>
        </w:tc>
        <w:tc>
          <w:tcPr>
            <w:tcW w:w="5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710FB6">
            <w:pPr>
              <w:pStyle w:val="tabletext"/>
            </w:pPr>
          </w:p>
        </w:tc>
        <w:tc>
          <w:tcPr>
            <w:tcW w:w="1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710FB6">
            <w:pPr>
              <w:pStyle w:val="tabletext"/>
            </w:pPr>
          </w:p>
        </w:tc>
        <w:tc>
          <w:tcPr>
            <w:tcW w:w="2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710FB6">
            <w:pPr>
              <w:pStyle w:val="tabletext"/>
            </w:pPr>
          </w:p>
        </w:tc>
      </w:tr>
      <w:tr w:rsidR="004149A8" w:rsidRPr="000753F6" w:rsidTr="00710FB6">
        <w:trPr>
          <w:cantSplit/>
        </w:trPr>
        <w:tc>
          <w:tcPr>
            <w:tcW w:w="67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334D4" w:rsidRDefault="00710FB6" w:rsidP="00710FB6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 xml:space="preserve">J.O. </w:t>
            </w:r>
            <w:r w:rsidR="00730E04">
              <w:rPr>
                <w:lang w:val="en-US"/>
              </w:rPr>
              <w:t>Contract Owner</w:t>
            </w:r>
            <w:r w:rsidR="004149A8" w:rsidRPr="000334D4">
              <w:rPr>
                <w:lang w:val="en-US"/>
              </w:rPr>
              <w:t>:</w:t>
            </w:r>
            <w:r w:rsidR="001730DD">
              <w:rPr>
                <w:lang w:val="en-US"/>
              </w:rPr>
              <w:t xml:space="preserve"> </w:t>
            </w:r>
            <w:r w:rsidR="004D0466">
              <w:rPr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" w:name="Text93"/>
            <w:r w:rsidR="001730DD">
              <w:rPr>
                <w:lang w:val="en-US"/>
              </w:rPr>
              <w:instrText xml:space="preserve"> FORMTEXT </w:instrText>
            </w:r>
            <w:r w:rsidR="004D0466">
              <w:rPr>
                <w:lang w:val="en-US"/>
              </w:rPr>
            </w:r>
            <w:r w:rsidR="004D0466">
              <w:rPr>
                <w:lang w:val="en-US"/>
              </w:rPr>
              <w:fldChar w:fldCharType="separate"/>
            </w:r>
            <w:r w:rsidR="001730DD">
              <w:rPr>
                <w:noProof/>
                <w:lang w:val="en-US"/>
              </w:rPr>
              <w:t> </w:t>
            </w:r>
            <w:r w:rsidR="001730DD">
              <w:rPr>
                <w:noProof/>
                <w:lang w:val="en-US"/>
              </w:rPr>
              <w:t> </w:t>
            </w:r>
            <w:r w:rsidR="001730DD">
              <w:rPr>
                <w:noProof/>
                <w:lang w:val="en-US"/>
              </w:rPr>
              <w:t> </w:t>
            </w:r>
            <w:r w:rsidR="001730DD">
              <w:rPr>
                <w:noProof/>
                <w:lang w:val="en-US"/>
              </w:rPr>
              <w:t> </w:t>
            </w:r>
            <w:r w:rsidR="001730DD">
              <w:rPr>
                <w:noProof/>
                <w:lang w:val="en-US"/>
              </w:rPr>
              <w:t> </w:t>
            </w:r>
            <w:r w:rsidR="004D0466"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72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334D4" w:rsidRDefault="004149A8" w:rsidP="00710FB6">
            <w:pPr>
              <w:pStyle w:val="tabletext"/>
              <w:rPr>
                <w:lang w:val="en-US"/>
              </w:rPr>
            </w:pPr>
            <w:r w:rsidRPr="000334D4">
              <w:rPr>
                <w:lang w:val="en-US"/>
              </w:rPr>
              <w:t xml:space="preserve">Date </w:t>
            </w:r>
            <w:r w:rsidR="003E3B33">
              <w:rPr>
                <w:lang w:val="en-US"/>
              </w:rPr>
              <w:t>r</w:t>
            </w:r>
            <w:r w:rsidRPr="000334D4">
              <w:rPr>
                <w:lang w:val="en-US"/>
              </w:rPr>
              <w:t xml:space="preserve">eviewed with </w:t>
            </w:r>
            <w:r w:rsidR="00730E04">
              <w:rPr>
                <w:lang w:val="en-US"/>
              </w:rPr>
              <w:t>C</w:t>
            </w:r>
            <w:r w:rsidRPr="000334D4">
              <w:rPr>
                <w:lang w:val="en-US"/>
              </w:rPr>
              <w:t xml:space="preserve">ontract </w:t>
            </w:r>
            <w:r w:rsidR="00730E04">
              <w:rPr>
                <w:lang w:val="en-US"/>
              </w:rPr>
              <w:t>O</w:t>
            </w:r>
            <w:r w:rsidRPr="000334D4">
              <w:rPr>
                <w:lang w:val="en-US"/>
              </w:rPr>
              <w:t>wner:</w:t>
            </w:r>
            <w:r w:rsidR="001730DD">
              <w:rPr>
                <w:lang w:val="en-US"/>
              </w:rPr>
              <w:t xml:space="preserve"> </w:t>
            </w:r>
            <w:r w:rsidR="004D0466">
              <w:rPr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" w:name="Text94"/>
            <w:r w:rsidR="001730DD">
              <w:rPr>
                <w:lang w:val="en-US"/>
              </w:rPr>
              <w:instrText xml:space="preserve"> FORMTEXT </w:instrText>
            </w:r>
            <w:r w:rsidR="004D0466">
              <w:rPr>
                <w:lang w:val="en-US"/>
              </w:rPr>
            </w:r>
            <w:r w:rsidR="004D0466">
              <w:rPr>
                <w:lang w:val="en-US"/>
              </w:rPr>
              <w:fldChar w:fldCharType="separate"/>
            </w:r>
            <w:r w:rsidR="001730DD">
              <w:rPr>
                <w:noProof/>
                <w:lang w:val="en-US"/>
              </w:rPr>
              <w:t> </w:t>
            </w:r>
            <w:r w:rsidR="001730DD">
              <w:rPr>
                <w:noProof/>
                <w:lang w:val="en-US"/>
              </w:rPr>
              <w:t> </w:t>
            </w:r>
            <w:r w:rsidR="001730DD">
              <w:rPr>
                <w:noProof/>
                <w:lang w:val="en-US"/>
              </w:rPr>
              <w:t> </w:t>
            </w:r>
            <w:r w:rsidR="001730DD">
              <w:rPr>
                <w:noProof/>
                <w:lang w:val="en-US"/>
              </w:rPr>
              <w:t> </w:t>
            </w:r>
            <w:r w:rsidR="001730DD">
              <w:rPr>
                <w:noProof/>
                <w:lang w:val="en-US"/>
              </w:rPr>
              <w:t> </w:t>
            </w:r>
            <w:r w:rsidR="004D0466">
              <w:rPr>
                <w:lang w:val="en-US"/>
              </w:rPr>
              <w:fldChar w:fldCharType="end"/>
            </w:r>
            <w:bookmarkEnd w:id="3"/>
          </w:p>
        </w:tc>
      </w:tr>
      <w:tr w:rsidR="004149A8" w:rsidRPr="000753F6">
        <w:trPr>
          <w:cantSplit/>
        </w:trPr>
        <w:tc>
          <w:tcPr>
            <w:tcW w:w="1399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334D4" w:rsidRDefault="004149A8" w:rsidP="00710FB6">
            <w:pPr>
              <w:pStyle w:val="tabletext"/>
              <w:rPr>
                <w:lang w:val="en-US"/>
              </w:rPr>
            </w:pPr>
            <w:r w:rsidRPr="000334D4">
              <w:rPr>
                <w:lang w:val="en-US"/>
              </w:rPr>
              <w:t>Corrective actions to be completed by:</w:t>
            </w:r>
            <w:r w:rsidR="001730DD">
              <w:rPr>
                <w:lang w:val="en-US"/>
              </w:rPr>
              <w:t xml:space="preserve"> </w:t>
            </w:r>
            <w:r w:rsidR="004D0466">
              <w:rPr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" w:name="Text95"/>
            <w:r w:rsidR="001730DD">
              <w:rPr>
                <w:lang w:val="en-US"/>
              </w:rPr>
              <w:instrText xml:space="preserve"> FORMTEXT </w:instrText>
            </w:r>
            <w:r w:rsidR="004D0466">
              <w:rPr>
                <w:lang w:val="en-US"/>
              </w:rPr>
            </w:r>
            <w:r w:rsidR="004D0466">
              <w:rPr>
                <w:lang w:val="en-US"/>
              </w:rPr>
              <w:fldChar w:fldCharType="separate"/>
            </w:r>
            <w:r w:rsidR="001730DD">
              <w:rPr>
                <w:noProof/>
                <w:lang w:val="en-US"/>
              </w:rPr>
              <w:t> </w:t>
            </w:r>
            <w:r w:rsidR="001730DD">
              <w:rPr>
                <w:noProof/>
                <w:lang w:val="en-US"/>
              </w:rPr>
              <w:t> </w:t>
            </w:r>
            <w:r w:rsidR="001730DD">
              <w:rPr>
                <w:noProof/>
                <w:lang w:val="en-US"/>
              </w:rPr>
              <w:t> </w:t>
            </w:r>
            <w:r w:rsidR="001730DD">
              <w:rPr>
                <w:noProof/>
                <w:lang w:val="en-US"/>
              </w:rPr>
              <w:t> </w:t>
            </w:r>
            <w:r w:rsidR="001730DD">
              <w:rPr>
                <w:noProof/>
                <w:lang w:val="en-US"/>
              </w:rPr>
              <w:t> </w:t>
            </w:r>
            <w:r w:rsidR="004D0466">
              <w:rPr>
                <w:lang w:val="en-US"/>
              </w:rPr>
              <w:fldChar w:fldCharType="end"/>
            </w:r>
            <w:bookmarkEnd w:id="4"/>
          </w:p>
        </w:tc>
      </w:tr>
      <w:tr w:rsidR="004149A8" w:rsidRPr="000753F6">
        <w:trPr>
          <w:cantSplit/>
        </w:trPr>
        <w:tc>
          <w:tcPr>
            <w:tcW w:w="30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334D4" w:rsidRDefault="004149A8" w:rsidP="00710FB6">
            <w:pPr>
              <w:pStyle w:val="tabletext"/>
              <w:rPr>
                <w:lang w:val="en-US"/>
              </w:rPr>
            </w:pPr>
            <w:r w:rsidRPr="000334D4">
              <w:rPr>
                <w:lang w:val="en-US"/>
              </w:rPr>
              <w:t xml:space="preserve">Contract firm informed of results? 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334D4" w:rsidRDefault="004149A8" w:rsidP="00710FB6">
            <w:pPr>
              <w:pStyle w:val="tabletext"/>
              <w:rPr>
                <w:lang w:val="en-US"/>
              </w:rPr>
            </w:pPr>
            <w:r w:rsidRPr="000334D4">
              <w:rPr>
                <w:lang w:val="en-US"/>
              </w:rPr>
              <w:t xml:space="preserve">Yes  </w:t>
            </w:r>
            <w:r w:rsidR="004D0466" w:rsidRPr="000334D4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4D4">
              <w:rPr>
                <w:lang w:val="en-US"/>
              </w:rPr>
              <w:instrText xml:space="preserve"> FORMCHECKBOX </w:instrText>
            </w:r>
            <w:r w:rsidR="00892ED8">
              <w:rPr>
                <w:lang w:val="en-US"/>
              </w:rPr>
            </w:r>
            <w:r w:rsidR="00892ED8">
              <w:rPr>
                <w:lang w:val="en-US"/>
              </w:rPr>
              <w:fldChar w:fldCharType="separate"/>
            </w:r>
            <w:r w:rsidR="004D0466" w:rsidRPr="000334D4"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334D4" w:rsidRDefault="004149A8" w:rsidP="00710FB6">
            <w:pPr>
              <w:pStyle w:val="tabletext"/>
              <w:rPr>
                <w:lang w:val="en-US"/>
              </w:rPr>
            </w:pPr>
            <w:r w:rsidRPr="000334D4">
              <w:rPr>
                <w:lang w:val="en-US"/>
              </w:rPr>
              <w:t xml:space="preserve">No  </w:t>
            </w:r>
            <w:r w:rsidR="004D0466" w:rsidRPr="000334D4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4D4">
              <w:rPr>
                <w:lang w:val="en-US"/>
              </w:rPr>
              <w:instrText xml:space="preserve"> FORMCHECKBOX </w:instrText>
            </w:r>
            <w:r w:rsidR="00892ED8">
              <w:rPr>
                <w:lang w:val="en-US"/>
              </w:rPr>
            </w:r>
            <w:r w:rsidR="00892ED8">
              <w:rPr>
                <w:lang w:val="en-US"/>
              </w:rPr>
              <w:fldChar w:fldCharType="separate"/>
            </w:r>
            <w:r w:rsidR="004D0466" w:rsidRPr="000334D4">
              <w:rPr>
                <w:lang w:val="en-US"/>
              </w:rPr>
              <w:fldChar w:fldCharType="end"/>
            </w:r>
          </w:p>
        </w:tc>
        <w:tc>
          <w:tcPr>
            <w:tcW w:w="431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334D4" w:rsidRDefault="004149A8" w:rsidP="00710FB6">
            <w:pPr>
              <w:pStyle w:val="tabletext"/>
              <w:rPr>
                <w:lang w:val="en-US"/>
              </w:rPr>
            </w:pPr>
            <w:r w:rsidRPr="000334D4">
              <w:rPr>
                <w:lang w:val="en-US"/>
              </w:rPr>
              <w:t>Name:</w:t>
            </w:r>
            <w:r w:rsidR="001730DD">
              <w:rPr>
                <w:lang w:val="en-US"/>
              </w:rPr>
              <w:t xml:space="preserve"> </w:t>
            </w:r>
            <w:r w:rsidR="004D0466">
              <w:rPr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" w:name="Text96"/>
            <w:r w:rsidR="001730DD">
              <w:rPr>
                <w:lang w:val="en-US"/>
              </w:rPr>
              <w:instrText xml:space="preserve"> FORMTEXT </w:instrText>
            </w:r>
            <w:r w:rsidR="004D0466">
              <w:rPr>
                <w:lang w:val="en-US"/>
              </w:rPr>
            </w:r>
            <w:r w:rsidR="004D0466">
              <w:rPr>
                <w:lang w:val="en-US"/>
              </w:rPr>
              <w:fldChar w:fldCharType="separate"/>
            </w:r>
            <w:r w:rsidR="001730DD">
              <w:rPr>
                <w:noProof/>
                <w:lang w:val="en-US"/>
              </w:rPr>
              <w:t> </w:t>
            </w:r>
            <w:r w:rsidR="001730DD">
              <w:rPr>
                <w:noProof/>
                <w:lang w:val="en-US"/>
              </w:rPr>
              <w:t> </w:t>
            </w:r>
            <w:r w:rsidR="001730DD">
              <w:rPr>
                <w:noProof/>
                <w:lang w:val="en-US"/>
              </w:rPr>
              <w:t> </w:t>
            </w:r>
            <w:r w:rsidR="001730DD">
              <w:rPr>
                <w:noProof/>
                <w:lang w:val="en-US"/>
              </w:rPr>
              <w:t> </w:t>
            </w:r>
            <w:r w:rsidR="001730DD">
              <w:rPr>
                <w:noProof/>
                <w:lang w:val="en-US"/>
              </w:rPr>
              <w:t> </w:t>
            </w:r>
            <w:r w:rsidR="004D0466">
              <w:rPr>
                <w:lang w:val="en-US"/>
              </w:rPr>
              <w:fldChar w:fldCharType="end"/>
            </w:r>
            <w:bookmarkEnd w:id="5"/>
          </w:p>
        </w:tc>
        <w:tc>
          <w:tcPr>
            <w:tcW w:w="34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710FB6">
            <w:pPr>
              <w:pStyle w:val="tabletext"/>
            </w:pPr>
            <w:r w:rsidRPr="000753F6">
              <w:t>Date:</w:t>
            </w:r>
          </w:p>
        </w:tc>
      </w:tr>
      <w:tr w:rsidR="004149A8" w:rsidRPr="000753F6">
        <w:trPr>
          <w:cantSplit/>
        </w:trPr>
        <w:tc>
          <w:tcPr>
            <w:tcW w:w="621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334D4" w:rsidRDefault="00496739" w:rsidP="00710FB6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lastRenderedPageBreak/>
              <w:t>Contract firm to remain on re</w:t>
            </w:r>
            <w:r w:rsidR="004149A8" w:rsidRPr="000334D4">
              <w:rPr>
                <w:lang w:val="en-US"/>
              </w:rPr>
              <w:t xml:space="preserve">selection bid list? </w:t>
            </w:r>
          </w:p>
        </w:tc>
        <w:tc>
          <w:tcPr>
            <w:tcW w:w="21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334D4" w:rsidRDefault="004149A8" w:rsidP="00710FB6">
            <w:pPr>
              <w:pStyle w:val="tabletext"/>
              <w:rPr>
                <w:lang w:val="en-US"/>
              </w:rPr>
            </w:pPr>
            <w:r w:rsidRPr="000334D4">
              <w:rPr>
                <w:lang w:val="en-US"/>
              </w:rPr>
              <w:t xml:space="preserve">Yes  </w:t>
            </w:r>
            <w:r w:rsidR="004D0466" w:rsidRPr="000334D4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4D4">
              <w:rPr>
                <w:lang w:val="en-US"/>
              </w:rPr>
              <w:instrText xml:space="preserve"> FORMCHECKBOX </w:instrText>
            </w:r>
            <w:r w:rsidR="00892ED8">
              <w:rPr>
                <w:lang w:val="en-US"/>
              </w:rPr>
            </w:r>
            <w:r w:rsidR="00892ED8">
              <w:rPr>
                <w:lang w:val="en-US"/>
              </w:rPr>
              <w:fldChar w:fldCharType="separate"/>
            </w:r>
            <w:r w:rsidR="004D0466" w:rsidRPr="000334D4">
              <w:rPr>
                <w:lang w:val="en-US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334D4" w:rsidRDefault="004149A8" w:rsidP="00710FB6">
            <w:pPr>
              <w:pStyle w:val="tabletext"/>
              <w:rPr>
                <w:lang w:val="en-US"/>
              </w:rPr>
            </w:pPr>
            <w:r w:rsidRPr="000334D4">
              <w:rPr>
                <w:lang w:val="en-US"/>
              </w:rPr>
              <w:t xml:space="preserve">No  </w:t>
            </w:r>
            <w:r w:rsidR="004D0466" w:rsidRPr="000334D4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4D4">
              <w:rPr>
                <w:lang w:val="en-US"/>
              </w:rPr>
              <w:instrText xml:space="preserve"> FORMCHECKBOX </w:instrText>
            </w:r>
            <w:r w:rsidR="00892ED8">
              <w:rPr>
                <w:lang w:val="en-US"/>
              </w:rPr>
            </w:r>
            <w:r w:rsidR="00892ED8">
              <w:rPr>
                <w:lang w:val="en-US"/>
              </w:rPr>
              <w:fldChar w:fldCharType="separate"/>
            </w:r>
            <w:r w:rsidR="004D0466" w:rsidRPr="000334D4">
              <w:rPr>
                <w:lang w:val="en-US"/>
              </w:rPr>
              <w:fldChar w:fldCharType="end"/>
            </w:r>
          </w:p>
        </w:tc>
        <w:tc>
          <w:tcPr>
            <w:tcW w:w="34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49A8" w:rsidRPr="000753F6" w:rsidRDefault="004149A8" w:rsidP="00710FB6">
            <w:pPr>
              <w:pStyle w:val="tabletext"/>
            </w:pPr>
            <w:r w:rsidRPr="000753F6">
              <w:t>Date:</w:t>
            </w:r>
          </w:p>
        </w:tc>
      </w:tr>
    </w:tbl>
    <w:p w:rsidR="004149A8" w:rsidRDefault="004149A8" w:rsidP="00F04BA3">
      <w:pPr>
        <w:pStyle w:val="BodyText"/>
      </w:pPr>
    </w:p>
    <w:p w:rsidR="00710FB6" w:rsidRDefault="00710FB6" w:rsidP="00F04BA3">
      <w:pPr>
        <w:pStyle w:val="BodyText"/>
      </w:pPr>
    </w:p>
    <w:p w:rsidR="0075149E" w:rsidRDefault="0075149E" w:rsidP="00F04BA3">
      <w:pPr>
        <w:pStyle w:val="BodyText"/>
      </w:pPr>
    </w:p>
    <w:p w:rsidR="0075149E" w:rsidRDefault="0075149E" w:rsidP="00F04BA3">
      <w:pPr>
        <w:pStyle w:val="BodyText"/>
      </w:pPr>
    </w:p>
    <w:p w:rsidR="0075149E" w:rsidRDefault="0075149E" w:rsidP="00F04BA3">
      <w:pPr>
        <w:pStyle w:val="BodyText"/>
      </w:pPr>
    </w:p>
    <w:p w:rsidR="00710FB6" w:rsidRDefault="00710FB6" w:rsidP="00F04BA3">
      <w:pPr>
        <w:pStyle w:val="BodyText"/>
      </w:pPr>
    </w:p>
    <w:tbl>
      <w:tblPr>
        <w:tblW w:w="13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0"/>
        <w:gridCol w:w="7320"/>
      </w:tblGrid>
      <w:tr w:rsidR="00710FB6" w:rsidRPr="00B31655" w:rsidTr="00710FB6">
        <w:trPr>
          <w:cantSplit/>
        </w:trPr>
        <w:tc>
          <w:tcPr>
            <w:tcW w:w="6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</w:p>
          <w:p w:rsidR="00710FB6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</w:p>
          <w:p w:rsidR="00710FB6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___________________________________________</w:t>
            </w:r>
          </w:p>
          <w:p w:rsidR="00710FB6" w:rsidRDefault="00710FB6" w:rsidP="00710FB6">
            <w:pPr>
              <w:pStyle w:val="tabletext"/>
              <w:rPr>
                <w:b w:val="0"/>
                <w:bCs w:val="0"/>
              </w:rPr>
            </w:pPr>
          </w:p>
          <w:p w:rsidR="00710FB6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J.O. HES Representative</w:t>
            </w:r>
          </w:p>
          <w:p w:rsidR="00710FB6" w:rsidRPr="00B31655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</w:p>
        </w:tc>
        <w:tc>
          <w:tcPr>
            <w:tcW w:w="7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</w:p>
          <w:p w:rsidR="00710FB6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</w:p>
          <w:p w:rsidR="00710FB6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___________________________________________</w:t>
            </w:r>
          </w:p>
          <w:p w:rsidR="00710FB6" w:rsidRDefault="00710FB6" w:rsidP="00710FB6">
            <w:pPr>
              <w:pStyle w:val="tabletext"/>
              <w:rPr>
                <w:b w:val="0"/>
                <w:bCs w:val="0"/>
              </w:rPr>
            </w:pPr>
          </w:p>
          <w:p w:rsidR="00710FB6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J.O. Contract Owner</w:t>
            </w:r>
          </w:p>
          <w:p w:rsidR="00710FB6" w:rsidRPr="00B31655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</w:p>
        </w:tc>
      </w:tr>
      <w:tr w:rsidR="00710FB6" w:rsidRPr="00B31655" w:rsidTr="00710FB6">
        <w:trPr>
          <w:cantSplit/>
        </w:trPr>
        <w:tc>
          <w:tcPr>
            <w:tcW w:w="6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</w:p>
          <w:p w:rsidR="00710FB6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</w:p>
          <w:p w:rsidR="00710FB6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___________________________________________</w:t>
            </w:r>
          </w:p>
          <w:p w:rsidR="00710FB6" w:rsidRDefault="00710FB6" w:rsidP="00710FB6">
            <w:pPr>
              <w:pStyle w:val="tabletext"/>
              <w:rPr>
                <w:b w:val="0"/>
                <w:bCs w:val="0"/>
              </w:rPr>
            </w:pPr>
          </w:p>
          <w:p w:rsidR="00710FB6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Participant: 3</w:t>
            </w:r>
          </w:p>
          <w:p w:rsidR="00710FB6" w:rsidRPr="00B31655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</w:p>
        </w:tc>
        <w:tc>
          <w:tcPr>
            <w:tcW w:w="7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</w:p>
          <w:p w:rsidR="00710FB6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</w:p>
          <w:p w:rsidR="00710FB6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___________________________________________</w:t>
            </w:r>
          </w:p>
          <w:p w:rsidR="00710FB6" w:rsidRDefault="00710FB6" w:rsidP="00710FB6">
            <w:pPr>
              <w:pStyle w:val="tabletext"/>
              <w:rPr>
                <w:b w:val="0"/>
                <w:bCs w:val="0"/>
              </w:rPr>
            </w:pPr>
          </w:p>
          <w:p w:rsidR="00710FB6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Participant: 4</w:t>
            </w:r>
          </w:p>
          <w:p w:rsidR="00710FB6" w:rsidRPr="00B31655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</w:p>
        </w:tc>
      </w:tr>
      <w:tr w:rsidR="00710FB6" w:rsidRPr="00B31655" w:rsidTr="00710FB6">
        <w:trPr>
          <w:cantSplit/>
        </w:trPr>
        <w:tc>
          <w:tcPr>
            <w:tcW w:w="139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0FB6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</w:p>
          <w:p w:rsidR="00710FB6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</w:p>
          <w:p w:rsidR="00710FB6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___________________________________________</w:t>
            </w:r>
          </w:p>
          <w:p w:rsidR="00710FB6" w:rsidRDefault="00710FB6" w:rsidP="00710FB6">
            <w:pPr>
              <w:pStyle w:val="tabletext"/>
              <w:rPr>
                <w:b w:val="0"/>
                <w:bCs w:val="0"/>
              </w:rPr>
            </w:pPr>
          </w:p>
          <w:p w:rsidR="00710FB6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Participant: 5</w:t>
            </w:r>
          </w:p>
          <w:p w:rsidR="00710FB6" w:rsidRPr="00B31655" w:rsidRDefault="00710FB6" w:rsidP="00710FB6">
            <w:pPr>
              <w:pStyle w:val="tabletext"/>
              <w:jc w:val="center"/>
              <w:rPr>
                <w:b w:val="0"/>
                <w:bCs w:val="0"/>
              </w:rPr>
            </w:pPr>
          </w:p>
        </w:tc>
      </w:tr>
    </w:tbl>
    <w:p w:rsidR="00710FB6" w:rsidRPr="00392ED5" w:rsidRDefault="00710FB6" w:rsidP="00F04BA3">
      <w:pPr>
        <w:pStyle w:val="BodyText"/>
      </w:pPr>
    </w:p>
    <w:sectPr w:rsidR="00710FB6" w:rsidRPr="00392ED5" w:rsidSect="00FA5ED2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1152" w:right="1152" w:bottom="1152" w:left="1152" w:header="504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70" w:rsidRDefault="00191B70" w:rsidP="00695F25">
      <w:r>
        <w:separator/>
      </w:r>
    </w:p>
  </w:endnote>
  <w:endnote w:type="continuationSeparator" w:id="0">
    <w:p w:rsidR="00191B70" w:rsidRDefault="00191B70" w:rsidP="0069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70" w:rsidRDefault="00191B70" w:rsidP="001D4A80">
    <w:pPr>
      <w:pStyle w:val="Footer"/>
      <w:pBdr>
        <w:top w:val="single" w:sz="4" w:space="6" w:color="auto"/>
      </w:pBdr>
      <w:tabs>
        <w:tab w:val="clear" w:pos="4320"/>
        <w:tab w:val="clear" w:pos="9000"/>
        <w:tab w:val="right" w:pos="13560"/>
      </w:tabs>
    </w:pPr>
    <w:r>
      <w:t xml:space="preserve">Version </w:t>
    </w:r>
    <w:r w:rsidR="00892ED8">
      <w:t>5</w:t>
    </w:r>
    <w:r>
      <w:t>.0 Revised Jan</w:t>
    </w:r>
    <w:r w:rsidR="00892ED8">
      <w:t xml:space="preserve"> </w:t>
    </w:r>
    <w:r>
      <w:t>201</w:t>
    </w:r>
    <w:r w:rsidR="00892ED8">
      <w:t>6</w:t>
    </w:r>
    <w:r>
      <w:t>.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2ED8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br/>
      <w:t xml:space="preserve">Printed </w:t>
    </w:r>
    <w:r>
      <w:rPr>
        <w:rStyle w:val="PageNumber"/>
      </w:rPr>
      <w:fldChar w:fldCharType="begin"/>
    </w:r>
    <w:r>
      <w:rPr>
        <w:rStyle w:val="PageNumber"/>
      </w:rPr>
      <w:instrText xml:space="preserve"> DATE  \@ "d MMMM yyyy"  \* MERGEFORMAT </w:instrText>
    </w:r>
    <w:r>
      <w:rPr>
        <w:rStyle w:val="PageNumber"/>
      </w:rPr>
      <w:fldChar w:fldCharType="separate"/>
    </w:r>
    <w:r w:rsidR="00892ED8">
      <w:rPr>
        <w:rStyle w:val="PageNumber"/>
        <w:noProof/>
      </w:rPr>
      <w:t>7 January 2016</w:t>
    </w:r>
    <w:r>
      <w:rPr>
        <w:rStyle w:val="PageNumber"/>
      </w:rPr>
      <w:fldChar w:fldCharType="end"/>
    </w:r>
    <w:r>
      <w:rPr>
        <w:rStyle w:val="PageNumber"/>
      </w:rPr>
      <w:t>. Uncontrolled when printed.</w:t>
    </w:r>
    <w:r>
      <w:rPr>
        <w:rStyle w:val="PageNumber"/>
      </w:rPr>
      <w:br/>
    </w:r>
    <w:r w:rsidRPr="00392ED5">
      <w:rPr>
        <w:rStyle w:val="PageNumber"/>
      </w:rPr>
      <w:fldChar w:fldCharType="begin"/>
    </w:r>
    <w:r w:rsidRPr="00392ED5">
      <w:rPr>
        <w:rStyle w:val="PageNumber"/>
      </w:rPr>
      <w:instrText xml:space="preserve"> FILENAME </w:instrText>
    </w:r>
    <w:r w:rsidRPr="00392ED5">
      <w:rPr>
        <w:rStyle w:val="PageNumber"/>
      </w:rPr>
      <w:fldChar w:fldCharType="separate"/>
    </w:r>
    <w:r w:rsidR="00892ED8">
      <w:rPr>
        <w:rStyle w:val="PageNumber"/>
        <w:noProof/>
      </w:rPr>
      <w:t>JO_CHESM_FieldInspectionChecklist_Rev2016.docx</w:t>
    </w:r>
    <w:r w:rsidRPr="00392ED5">
      <w:rPr>
        <w:rStyle w:val="PageNumber"/>
      </w:rPr>
      <w:fldChar w:fldCharType="end"/>
    </w:r>
    <w:r>
      <w:rPr>
        <w:rStyle w:val="PageNumber"/>
      </w:rPr>
      <w:t>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70" w:rsidRDefault="00191B70" w:rsidP="001D4A80">
    <w:pPr>
      <w:pStyle w:val="Footer"/>
      <w:pBdr>
        <w:top w:val="single" w:sz="4" w:space="6" w:color="auto"/>
      </w:pBdr>
      <w:tabs>
        <w:tab w:val="clear" w:pos="4320"/>
        <w:tab w:val="clear" w:pos="9000"/>
        <w:tab w:val="right" w:pos="13560"/>
      </w:tabs>
    </w:pPr>
    <w:r>
      <w:t xml:space="preserve">Version </w:t>
    </w:r>
    <w:r w:rsidR="00892ED8">
      <w:t>5</w:t>
    </w:r>
    <w:r>
      <w:t xml:space="preserve">.0 Revised </w:t>
    </w:r>
    <w:r w:rsidR="00892ED8">
      <w:t xml:space="preserve">Jan </w:t>
    </w:r>
    <w:r>
      <w:t>201</w:t>
    </w:r>
    <w:r w:rsidR="00892ED8">
      <w:t>6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2ED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br/>
      <w:t xml:space="preserve">Printed </w:t>
    </w:r>
    <w:r>
      <w:rPr>
        <w:rStyle w:val="PageNumber"/>
      </w:rPr>
      <w:fldChar w:fldCharType="begin"/>
    </w:r>
    <w:r>
      <w:rPr>
        <w:rStyle w:val="PageNumber"/>
      </w:rPr>
      <w:instrText xml:space="preserve"> DATE  \@ "d MMMM yyyy"  \* MERGEFORMAT </w:instrText>
    </w:r>
    <w:r>
      <w:rPr>
        <w:rStyle w:val="PageNumber"/>
      </w:rPr>
      <w:fldChar w:fldCharType="separate"/>
    </w:r>
    <w:r w:rsidR="00892ED8">
      <w:rPr>
        <w:rStyle w:val="PageNumber"/>
        <w:noProof/>
      </w:rPr>
      <w:t>7 January 2016</w:t>
    </w:r>
    <w:r>
      <w:rPr>
        <w:rStyle w:val="PageNumber"/>
      </w:rPr>
      <w:fldChar w:fldCharType="end"/>
    </w:r>
    <w:r>
      <w:rPr>
        <w:rStyle w:val="PageNumber"/>
      </w:rPr>
      <w:t>. Uncontrolled when printed.</w:t>
    </w:r>
    <w:r>
      <w:rPr>
        <w:rStyle w:val="PageNumber"/>
      </w:rPr>
      <w:br/>
    </w:r>
    <w:r w:rsidRPr="00392ED5">
      <w:rPr>
        <w:rStyle w:val="PageNumber"/>
      </w:rPr>
      <w:fldChar w:fldCharType="begin"/>
    </w:r>
    <w:r w:rsidRPr="00392ED5">
      <w:rPr>
        <w:rStyle w:val="PageNumber"/>
      </w:rPr>
      <w:instrText xml:space="preserve"> FILENAME </w:instrText>
    </w:r>
    <w:r w:rsidRPr="00392ED5">
      <w:rPr>
        <w:rStyle w:val="PageNumber"/>
      </w:rPr>
      <w:fldChar w:fldCharType="separate"/>
    </w:r>
    <w:r w:rsidR="00892ED8">
      <w:rPr>
        <w:rStyle w:val="PageNumber"/>
        <w:noProof/>
      </w:rPr>
      <w:t>JO_CHESM_FieldInspectionChecklist_Rev2016.docx</w:t>
    </w:r>
    <w:r w:rsidRPr="00392ED5">
      <w:rPr>
        <w:rStyle w:val="PageNumber"/>
      </w:rPr>
      <w:fldChar w:fldCharType="end"/>
    </w:r>
    <w:r>
      <w:rPr>
        <w:rStyle w:val="PageNumber"/>
      </w:rPr>
      <w:t>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70" w:rsidRDefault="00191B70" w:rsidP="00695F25">
      <w:r>
        <w:separator/>
      </w:r>
    </w:p>
  </w:footnote>
  <w:footnote w:type="continuationSeparator" w:id="0">
    <w:p w:rsidR="00191B70" w:rsidRDefault="00191B70" w:rsidP="00695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70" w:rsidRDefault="00191B70" w:rsidP="002A7CD5">
    <w:pPr>
      <w:pStyle w:val="Header"/>
      <w:jc w:val="right"/>
    </w:pPr>
    <w:r>
      <w:t>Joint Operations – CHESM Field Inspection Checklist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70" w:rsidRDefault="00191B70" w:rsidP="00C22AB1">
    <w:pPr>
      <w:pStyle w:val="Header"/>
      <w:tabs>
        <w:tab w:val="clear" w:pos="4320"/>
        <w:tab w:val="clear" w:pos="8640"/>
        <w:tab w:val="right" w:pos="9960"/>
      </w:tabs>
      <w:jc w:val="right"/>
    </w:pPr>
    <w:r>
      <w:t>Joint Operations – CHESM Field Inspection Checklist</w:t>
    </w:r>
  </w:p>
  <w:p w:rsidR="00191B70" w:rsidRDefault="00191B70" w:rsidP="00005E2E">
    <w:pPr>
      <w:pStyle w:val="Headerright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E54D938"/>
    <w:lvl w:ilvl="0">
      <w:start w:val="1"/>
      <w:numFmt w:val="decimal"/>
      <w:pStyle w:val="ListNumber2"/>
      <w:lvlText w:val="%1."/>
      <w:lvlJc w:val="left"/>
      <w:pPr>
        <w:tabs>
          <w:tab w:val="num" w:pos="936"/>
        </w:tabs>
        <w:ind w:left="936" w:hanging="360"/>
      </w:pPr>
    </w:lvl>
  </w:abstractNum>
  <w:abstractNum w:abstractNumId="1">
    <w:nsid w:val="0DD95D8C"/>
    <w:multiLevelType w:val="hybridMultilevel"/>
    <w:tmpl w:val="AB26633A"/>
    <w:lvl w:ilvl="0" w:tplc="546645FA">
      <w:start w:val="1"/>
      <w:numFmt w:val="bullet"/>
      <w:pStyle w:val="List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71F07C14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">
    <w:nsid w:val="1CAA6AC0"/>
    <w:multiLevelType w:val="hybridMultilevel"/>
    <w:tmpl w:val="2B04C492"/>
    <w:lvl w:ilvl="0" w:tplc="C0DEAE48">
      <w:start w:val="1"/>
      <w:numFmt w:val="bullet"/>
      <w:pStyle w:val="ListBullet2"/>
      <w:lvlText w:val="■"/>
      <w:lvlJc w:val="left"/>
      <w:pPr>
        <w:tabs>
          <w:tab w:val="num" w:pos="1008"/>
        </w:tabs>
        <w:ind w:left="1008" w:hanging="360"/>
      </w:pPr>
      <w:rPr>
        <w:rFonts w:ascii="Arial" w:hAnsi="Arial" w:hint="default"/>
        <w:sz w:val="16"/>
        <w:szCs w:val="16"/>
      </w:rPr>
    </w:lvl>
    <w:lvl w:ilvl="1" w:tplc="7EF03AFE">
      <w:start w:val="1"/>
      <w:numFmt w:val="bullet"/>
      <w:pStyle w:val="ListBullet2"/>
      <w:lvlText w:val="■"/>
      <w:lvlJc w:val="left"/>
      <w:pPr>
        <w:tabs>
          <w:tab w:val="num" w:pos="2016"/>
        </w:tabs>
        <w:ind w:left="2016" w:hanging="360"/>
      </w:pPr>
      <w:rPr>
        <w:rFonts w:ascii="Arial" w:hAnsi="Aria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">
    <w:nsid w:val="2B174586"/>
    <w:multiLevelType w:val="hybridMultilevel"/>
    <w:tmpl w:val="EAEE3450"/>
    <w:lvl w:ilvl="0" w:tplc="F7CCEF1E">
      <w:start w:val="1"/>
      <w:numFmt w:val="decimal"/>
      <w:pStyle w:val="TableCaption"/>
      <w:lvlText w:val="Table %1: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87648"/>
    <w:multiLevelType w:val="multilevel"/>
    <w:tmpl w:val="D81C6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5">
    <w:nsid w:val="32D70DB8"/>
    <w:multiLevelType w:val="hybridMultilevel"/>
    <w:tmpl w:val="A33472B4"/>
    <w:lvl w:ilvl="0" w:tplc="C2280D62">
      <w:start w:val="1"/>
      <w:numFmt w:val="bullet"/>
      <w:pStyle w:val="tablebullet"/>
      <w:lvlText w:val=""/>
      <w:lvlJc w:val="left"/>
      <w:pPr>
        <w:tabs>
          <w:tab w:val="num" w:pos="230"/>
        </w:tabs>
        <w:ind w:left="230" w:hanging="216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DA18BC"/>
    <w:multiLevelType w:val="hybridMultilevel"/>
    <w:tmpl w:val="D81C64D0"/>
    <w:lvl w:ilvl="0" w:tplc="FC3C4B5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7">
    <w:nsid w:val="67C12C09"/>
    <w:multiLevelType w:val="hybridMultilevel"/>
    <w:tmpl w:val="E4BECF48"/>
    <w:lvl w:ilvl="0" w:tplc="92A2EDBE">
      <w:start w:val="1"/>
      <w:numFmt w:val="bullet"/>
      <w:pStyle w:val="TableBullet0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>
    <w:nsid w:val="78063D8A"/>
    <w:multiLevelType w:val="hybridMultilevel"/>
    <w:tmpl w:val="9184F136"/>
    <w:lvl w:ilvl="0" w:tplc="6E6CAFE4">
      <w:start w:val="1"/>
      <w:numFmt w:val="decimal"/>
      <w:pStyle w:val="FigureCaption"/>
      <w:lvlText w:val="Figure %1: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82E69"/>
    <w:multiLevelType w:val="multilevel"/>
    <w:tmpl w:val="07CA1D1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6"/>
  </w:num>
  <w:num w:numId="10">
    <w:abstractNumId w:val="9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1A3"/>
    <w:rsid w:val="00005E2E"/>
    <w:rsid w:val="000077FD"/>
    <w:rsid w:val="000248C7"/>
    <w:rsid w:val="0002518B"/>
    <w:rsid w:val="00027A24"/>
    <w:rsid w:val="000334D4"/>
    <w:rsid w:val="00052208"/>
    <w:rsid w:val="0005291E"/>
    <w:rsid w:val="00062C3D"/>
    <w:rsid w:val="000642D3"/>
    <w:rsid w:val="00072911"/>
    <w:rsid w:val="00082511"/>
    <w:rsid w:val="000844A7"/>
    <w:rsid w:val="00094687"/>
    <w:rsid w:val="000A5969"/>
    <w:rsid w:val="000C04FC"/>
    <w:rsid w:val="000C1005"/>
    <w:rsid w:val="000C345D"/>
    <w:rsid w:val="000C4234"/>
    <w:rsid w:val="000D2711"/>
    <w:rsid w:val="000E0876"/>
    <w:rsid w:val="000E0F7A"/>
    <w:rsid w:val="000F38BC"/>
    <w:rsid w:val="000F56C5"/>
    <w:rsid w:val="000F6A28"/>
    <w:rsid w:val="00100AE2"/>
    <w:rsid w:val="0011797E"/>
    <w:rsid w:val="00127099"/>
    <w:rsid w:val="00127DE7"/>
    <w:rsid w:val="00132A42"/>
    <w:rsid w:val="00151B05"/>
    <w:rsid w:val="00153941"/>
    <w:rsid w:val="001606BC"/>
    <w:rsid w:val="00166261"/>
    <w:rsid w:val="001730DD"/>
    <w:rsid w:val="00177314"/>
    <w:rsid w:val="00191B70"/>
    <w:rsid w:val="001A23E1"/>
    <w:rsid w:val="001C2C1C"/>
    <w:rsid w:val="001D4A80"/>
    <w:rsid w:val="001E607D"/>
    <w:rsid w:val="001E692B"/>
    <w:rsid w:val="001F59F3"/>
    <w:rsid w:val="00202F93"/>
    <w:rsid w:val="002142B8"/>
    <w:rsid w:val="002372A1"/>
    <w:rsid w:val="00247F3B"/>
    <w:rsid w:val="00254511"/>
    <w:rsid w:val="00267606"/>
    <w:rsid w:val="00270D4E"/>
    <w:rsid w:val="00286322"/>
    <w:rsid w:val="00290FA1"/>
    <w:rsid w:val="00292CF4"/>
    <w:rsid w:val="002940A8"/>
    <w:rsid w:val="002946EB"/>
    <w:rsid w:val="00294A9F"/>
    <w:rsid w:val="002A652E"/>
    <w:rsid w:val="002A7CD5"/>
    <w:rsid w:val="002B1300"/>
    <w:rsid w:val="002B2FF6"/>
    <w:rsid w:val="002C67A1"/>
    <w:rsid w:val="002C71A3"/>
    <w:rsid w:val="002D0DEB"/>
    <w:rsid w:val="002D7E94"/>
    <w:rsid w:val="002E0D10"/>
    <w:rsid w:val="002E0D75"/>
    <w:rsid w:val="002E2C38"/>
    <w:rsid w:val="002F2111"/>
    <w:rsid w:val="002F7DA2"/>
    <w:rsid w:val="00304AFA"/>
    <w:rsid w:val="00331B15"/>
    <w:rsid w:val="003324E8"/>
    <w:rsid w:val="00333714"/>
    <w:rsid w:val="00335D30"/>
    <w:rsid w:val="00343D06"/>
    <w:rsid w:val="00353855"/>
    <w:rsid w:val="00353DD7"/>
    <w:rsid w:val="00375EA3"/>
    <w:rsid w:val="003805D5"/>
    <w:rsid w:val="00386A67"/>
    <w:rsid w:val="00387A27"/>
    <w:rsid w:val="00392ED5"/>
    <w:rsid w:val="0039422B"/>
    <w:rsid w:val="00397B51"/>
    <w:rsid w:val="003B7869"/>
    <w:rsid w:val="003C67E7"/>
    <w:rsid w:val="003D0761"/>
    <w:rsid w:val="003D4416"/>
    <w:rsid w:val="003E2DE2"/>
    <w:rsid w:val="003E3B33"/>
    <w:rsid w:val="003E6FFA"/>
    <w:rsid w:val="003F3593"/>
    <w:rsid w:val="004126DE"/>
    <w:rsid w:val="004149A8"/>
    <w:rsid w:val="004267C3"/>
    <w:rsid w:val="00427622"/>
    <w:rsid w:val="00432306"/>
    <w:rsid w:val="00436225"/>
    <w:rsid w:val="00440BD0"/>
    <w:rsid w:val="00447FAA"/>
    <w:rsid w:val="00450506"/>
    <w:rsid w:val="00453F7B"/>
    <w:rsid w:val="00454542"/>
    <w:rsid w:val="0046528D"/>
    <w:rsid w:val="00470405"/>
    <w:rsid w:val="004717F6"/>
    <w:rsid w:val="00472FCA"/>
    <w:rsid w:val="00475A54"/>
    <w:rsid w:val="00480DF4"/>
    <w:rsid w:val="00481F94"/>
    <w:rsid w:val="00485418"/>
    <w:rsid w:val="00486DDC"/>
    <w:rsid w:val="00490768"/>
    <w:rsid w:val="00496739"/>
    <w:rsid w:val="004D0466"/>
    <w:rsid w:val="004D4FBC"/>
    <w:rsid w:val="004D712C"/>
    <w:rsid w:val="004F1A48"/>
    <w:rsid w:val="004F3FB0"/>
    <w:rsid w:val="004F6C84"/>
    <w:rsid w:val="0050474A"/>
    <w:rsid w:val="0050583F"/>
    <w:rsid w:val="00514D38"/>
    <w:rsid w:val="005174BE"/>
    <w:rsid w:val="00526783"/>
    <w:rsid w:val="00533EC1"/>
    <w:rsid w:val="00534D87"/>
    <w:rsid w:val="00541A1D"/>
    <w:rsid w:val="005433B6"/>
    <w:rsid w:val="00546B3E"/>
    <w:rsid w:val="00550D97"/>
    <w:rsid w:val="00554B88"/>
    <w:rsid w:val="00554FF6"/>
    <w:rsid w:val="00556B28"/>
    <w:rsid w:val="00565E5D"/>
    <w:rsid w:val="00571EFF"/>
    <w:rsid w:val="005947D6"/>
    <w:rsid w:val="00595008"/>
    <w:rsid w:val="00597FBA"/>
    <w:rsid w:val="005B6F80"/>
    <w:rsid w:val="005F5133"/>
    <w:rsid w:val="005F6619"/>
    <w:rsid w:val="006101B7"/>
    <w:rsid w:val="00617ADA"/>
    <w:rsid w:val="0062283D"/>
    <w:rsid w:val="006267C9"/>
    <w:rsid w:val="00630679"/>
    <w:rsid w:val="00631E09"/>
    <w:rsid w:val="006359CC"/>
    <w:rsid w:val="006371E9"/>
    <w:rsid w:val="00637D01"/>
    <w:rsid w:val="006422F3"/>
    <w:rsid w:val="00652FDA"/>
    <w:rsid w:val="00662629"/>
    <w:rsid w:val="00663DC0"/>
    <w:rsid w:val="00677938"/>
    <w:rsid w:val="00682AF1"/>
    <w:rsid w:val="006865C6"/>
    <w:rsid w:val="00695D2E"/>
    <w:rsid w:val="00695F25"/>
    <w:rsid w:val="006A3804"/>
    <w:rsid w:val="006C751E"/>
    <w:rsid w:val="006E4674"/>
    <w:rsid w:val="006E6BB8"/>
    <w:rsid w:val="006E718A"/>
    <w:rsid w:val="006E797A"/>
    <w:rsid w:val="006F4D3F"/>
    <w:rsid w:val="00710FB6"/>
    <w:rsid w:val="007115A0"/>
    <w:rsid w:val="00712C16"/>
    <w:rsid w:val="00713D6B"/>
    <w:rsid w:val="00730E04"/>
    <w:rsid w:val="00743EF3"/>
    <w:rsid w:val="00745661"/>
    <w:rsid w:val="007510F0"/>
    <w:rsid w:val="0075149E"/>
    <w:rsid w:val="00752595"/>
    <w:rsid w:val="00760CA9"/>
    <w:rsid w:val="00775114"/>
    <w:rsid w:val="00785432"/>
    <w:rsid w:val="00787C77"/>
    <w:rsid w:val="007A0B6C"/>
    <w:rsid w:val="007A53D5"/>
    <w:rsid w:val="007A6CE2"/>
    <w:rsid w:val="007B35EB"/>
    <w:rsid w:val="007D057A"/>
    <w:rsid w:val="007D6A99"/>
    <w:rsid w:val="007E0D5F"/>
    <w:rsid w:val="007E1C01"/>
    <w:rsid w:val="007E6EA7"/>
    <w:rsid w:val="008040E7"/>
    <w:rsid w:val="00810B37"/>
    <w:rsid w:val="008134FC"/>
    <w:rsid w:val="00813F1A"/>
    <w:rsid w:val="00820210"/>
    <w:rsid w:val="00856552"/>
    <w:rsid w:val="008649BB"/>
    <w:rsid w:val="008659C2"/>
    <w:rsid w:val="00867206"/>
    <w:rsid w:val="008714A2"/>
    <w:rsid w:val="0087245D"/>
    <w:rsid w:val="00881963"/>
    <w:rsid w:val="00886C81"/>
    <w:rsid w:val="00892ED8"/>
    <w:rsid w:val="00896505"/>
    <w:rsid w:val="008A5F21"/>
    <w:rsid w:val="008C093D"/>
    <w:rsid w:val="008D23C9"/>
    <w:rsid w:val="008E0163"/>
    <w:rsid w:val="008E749E"/>
    <w:rsid w:val="008E7CBF"/>
    <w:rsid w:val="0092530F"/>
    <w:rsid w:val="00927CA1"/>
    <w:rsid w:val="00961100"/>
    <w:rsid w:val="009619D4"/>
    <w:rsid w:val="00967B8E"/>
    <w:rsid w:val="009723B2"/>
    <w:rsid w:val="00974055"/>
    <w:rsid w:val="00975DC8"/>
    <w:rsid w:val="009835BB"/>
    <w:rsid w:val="009860CB"/>
    <w:rsid w:val="00986EEE"/>
    <w:rsid w:val="00987EF9"/>
    <w:rsid w:val="009921A7"/>
    <w:rsid w:val="009954A8"/>
    <w:rsid w:val="00996825"/>
    <w:rsid w:val="009B3994"/>
    <w:rsid w:val="009B7AD3"/>
    <w:rsid w:val="009C37E6"/>
    <w:rsid w:val="009C60D6"/>
    <w:rsid w:val="009D16B4"/>
    <w:rsid w:val="009D38DD"/>
    <w:rsid w:val="009E2B25"/>
    <w:rsid w:val="009E73EB"/>
    <w:rsid w:val="00A00F06"/>
    <w:rsid w:val="00A05A7A"/>
    <w:rsid w:val="00A26597"/>
    <w:rsid w:val="00A453A1"/>
    <w:rsid w:val="00A46A44"/>
    <w:rsid w:val="00A50593"/>
    <w:rsid w:val="00A5333D"/>
    <w:rsid w:val="00A54917"/>
    <w:rsid w:val="00A67522"/>
    <w:rsid w:val="00A676C0"/>
    <w:rsid w:val="00A678FF"/>
    <w:rsid w:val="00A70C7A"/>
    <w:rsid w:val="00A801E1"/>
    <w:rsid w:val="00A845F7"/>
    <w:rsid w:val="00A95CF2"/>
    <w:rsid w:val="00A95D18"/>
    <w:rsid w:val="00AA413F"/>
    <w:rsid w:val="00AD35BF"/>
    <w:rsid w:val="00AE3A43"/>
    <w:rsid w:val="00AE3A93"/>
    <w:rsid w:val="00AF08DA"/>
    <w:rsid w:val="00B10967"/>
    <w:rsid w:val="00B448E4"/>
    <w:rsid w:val="00B74D7D"/>
    <w:rsid w:val="00B80FD5"/>
    <w:rsid w:val="00B87027"/>
    <w:rsid w:val="00B928B4"/>
    <w:rsid w:val="00BA5F64"/>
    <w:rsid w:val="00BB08D1"/>
    <w:rsid w:val="00BC360A"/>
    <w:rsid w:val="00BD105E"/>
    <w:rsid w:val="00BD2985"/>
    <w:rsid w:val="00BD5B65"/>
    <w:rsid w:val="00BE1432"/>
    <w:rsid w:val="00BE4969"/>
    <w:rsid w:val="00C22AB1"/>
    <w:rsid w:val="00C254AE"/>
    <w:rsid w:val="00C513CB"/>
    <w:rsid w:val="00C53377"/>
    <w:rsid w:val="00C668EF"/>
    <w:rsid w:val="00C67500"/>
    <w:rsid w:val="00C7787A"/>
    <w:rsid w:val="00C81D8E"/>
    <w:rsid w:val="00C851C7"/>
    <w:rsid w:val="00C90650"/>
    <w:rsid w:val="00C9230F"/>
    <w:rsid w:val="00CA1B92"/>
    <w:rsid w:val="00CA1C89"/>
    <w:rsid w:val="00CC0B06"/>
    <w:rsid w:val="00CC3DD7"/>
    <w:rsid w:val="00CE49A4"/>
    <w:rsid w:val="00CE6C3E"/>
    <w:rsid w:val="00D11C87"/>
    <w:rsid w:val="00D15300"/>
    <w:rsid w:val="00D23CA1"/>
    <w:rsid w:val="00D327DD"/>
    <w:rsid w:val="00D3329C"/>
    <w:rsid w:val="00D33C57"/>
    <w:rsid w:val="00D33F88"/>
    <w:rsid w:val="00D41E6A"/>
    <w:rsid w:val="00D53144"/>
    <w:rsid w:val="00D55770"/>
    <w:rsid w:val="00D901DE"/>
    <w:rsid w:val="00D90453"/>
    <w:rsid w:val="00D955C9"/>
    <w:rsid w:val="00DA67FF"/>
    <w:rsid w:val="00DB3512"/>
    <w:rsid w:val="00DE1811"/>
    <w:rsid w:val="00DE4D29"/>
    <w:rsid w:val="00DE7728"/>
    <w:rsid w:val="00E225B7"/>
    <w:rsid w:val="00E228E6"/>
    <w:rsid w:val="00E449FF"/>
    <w:rsid w:val="00E62FF3"/>
    <w:rsid w:val="00E67033"/>
    <w:rsid w:val="00E72988"/>
    <w:rsid w:val="00E75D6D"/>
    <w:rsid w:val="00E830A7"/>
    <w:rsid w:val="00E84472"/>
    <w:rsid w:val="00EA4CA4"/>
    <w:rsid w:val="00EC5074"/>
    <w:rsid w:val="00EC518B"/>
    <w:rsid w:val="00ED087C"/>
    <w:rsid w:val="00ED2FD9"/>
    <w:rsid w:val="00ED4D2C"/>
    <w:rsid w:val="00EF22CA"/>
    <w:rsid w:val="00EF2334"/>
    <w:rsid w:val="00F01B96"/>
    <w:rsid w:val="00F02A20"/>
    <w:rsid w:val="00F04BA3"/>
    <w:rsid w:val="00F06BA1"/>
    <w:rsid w:val="00F10171"/>
    <w:rsid w:val="00F102AA"/>
    <w:rsid w:val="00F264A5"/>
    <w:rsid w:val="00F403DB"/>
    <w:rsid w:val="00F47661"/>
    <w:rsid w:val="00F52A5D"/>
    <w:rsid w:val="00F54CDA"/>
    <w:rsid w:val="00F620BE"/>
    <w:rsid w:val="00F674DC"/>
    <w:rsid w:val="00F70BD4"/>
    <w:rsid w:val="00F71D10"/>
    <w:rsid w:val="00F83E9B"/>
    <w:rsid w:val="00F8652D"/>
    <w:rsid w:val="00FA473C"/>
    <w:rsid w:val="00FA5ED2"/>
    <w:rsid w:val="00FB1ABF"/>
    <w:rsid w:val="00FC08F5"/>
    <w:rsid w:val="00FC2E80"/>
    <w:rsid w:val="00FC3BCD"/>
    <w:rsid w:val="00FD3653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BA3"/>
    <w:rPr>
      <w:lang w:val="en-GB"/>
    </w:rPr>
  </w:style>
  <w:style w:type="paragraph" w:styleId="Heading1">
    <w:name w:val="heading 1"/>
    <w:next w:val="BodyText"/>
    <w:autoRedefine/>
    <w:qFormat/>
    <w:rsid w:val="00453F7B"/>
    <w:pPr>
      <w:keepNext/>
      <w:numPr>
        <w:numId w:val="10"/>
      </w:numPr>
      <w:pBdr>
        <w:top w:val="single" w:sz="4" w:space="1" w:color="auto"/>
      </w:pBdr>
      <w:tabs>
        <w:tab w:val="left" w:pos="576"/>
      </w:tabs>
      <w:spacing w:before="400" w:after="200"/>
      <w:outlineLvl w:val="0"/>
    </w:pPr>
    <w:rPr>
      <w:rFonts w:ascii="Verdana" w:hAnsi="Verdana" w:cs="Arial"/>
      <w:b/>
      <w:bCs/>
      <w:kern w:val="32"/>
      <w:sz w:val="24"/>
      <w:szCs w:val="40"/>
    </w:rPr>
  </w:style>
  <w:style w:type="paragraph" w:styleId="Heading2">
    <w:name w:val="heading 2"/>
    <w:next w:val="BodyText"/>
    <w:qFormat/>
    <w:rsid w:val="00453F7B"/>
    <w:pPr>
      <w:keepNext/>
      <w:numPr>
        <w:ilvl w:val="1"/>
        <w:numId w:val="10"/>
      </w:numPr>
      <w:spacing w:before="320" w:after="120"/>
      <w:outlineLvl w:val="1"/>
    </w:pPr>
    <w:rPr>
      <w:rFonts w:ascii="Verdana" w:hAnsi="Verdana" w:cs="Arial"/>
      <w:b/>
      <w:bCs/>
      <w:iCs/>
      <w:sz w:val="22"/>
      <w:szCs w:val="28"/>
    </w:rPr>
  </w:style>
  <w:style w:type="paragraph" w:styleId="Heading3">
    <w:name w:val="heading 3"/>
    <w:next w:val="BodyText2"/>
    <w:qFormat/>
    <w:rsid w:val="00453F7B"/>
    <w:pPr>
      <w:keepNext/>
      <w:numPr>
        <w:ilvl w:val="2"/>
        <w:numId w:val="10"/>
      </w:numPr>
      <w:tabs>
        <w:tab w:val="left" w:pos="576"/>
      </w:tabs>
      <w:spacing w:before="240" w:after="120"/>
      <w:outlineLvl w:val="2"/>
    </w:pPr>
    <w:rPr>
      <w:rFonts w:ascii="Verdana" w:hAnsi="Verdana" w:cs="Arial"/>
      <w:b/>
      <w:bCs/>
    </w:rPr>
  </w:style>
  <w:style w:type="paragraph" w:styleId="Heading4">
    <w:name w:val="heading 4"/>
    <w:next w:val="BodyText3"/>
    <w:qFormat/>
    <w:rsid w:val="00453F7B"/>
    <w:pPr>
      <w:keepNext/>
      <w:numPr>
        <w:ilvl w:val="3"/>
        <w:numId w:val="10"/>
      </w:numPr>
      <w:spacing w:before="120" w:after="80"/>
      <w:outlineLvl w:val="3"/>
    </w:pPr>
    <w:rPr>
      <w:rFonts w:ascii="Verdana" w:hAnsi="Verdana"/>
      <w:b/>
      <w:bCs/>
      <w:i/>
    </w:rPr>
  </w:style>
  <w:style w:type="paragraph" w:styleId="Heading5">
    <w:name w:val="heading 5"/>
    <w:basedOn w:val="Normal"/>
    <w:next w:val="BodyText2"/>
    <w:qFormat/>
    <w:rsid w:val="00453F7B"/>
    <w:pPr>
      <w:numPr>
        <w:ilvl w:val="4"/>
        <w:numId w:val="10"/>
      </w:numPr>
      <w:spacing w:before="240" w:after="60"/>
      <w:outlineLvl w:val="4"/>
    </w:pPr>
    <w:rPr>
      <w:rFonts w:ascii="Verdana" w:hAnsi="Verdana"/>
      <w:b/>
      <w:bCs/>
      <w:iCs/>
      <w:smallCaps/>
    </w:rPr>
  </w:style>
  <w:style w:type="paragraph" w:styleId="Heading6">
    <w:name w:val="heading 6"/>
    <w:basedOn w:val="Normal"/>
    <w:next w:val="Normal"/>
    <w:qFormat/>
    <w:rsid w:val="00453F7B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53F7B"/>
    <w:pPr>
      <w:numPr>
        <w:ilvl w:val="6"/>
        <w:numId w:val="10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53F7B"/>
    <w:pPr>
      <w:numPr>
        <w:ilvl w:val="7"/>
        <w:numId w:val="10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53F7B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0E0F7A"/>
    <w:pPr>
      <w:spacing w:before="80" w:after="80"/>
    </w:pPr>
    <w:rPr>
      <w:sz w:val="22"/>
    </w:rPr>
  </w:style>
  <w:style w:type="paragraph" w:customStyle="1" w:styleId="Contents">
    <w:name w:val="Contents"/>
    <w:next w:val="BodyText"/>
    <w:rsid w:val="00927CA1"/>
    <w:pPr>
      <w:spacing w:before="160" w:after="160"/>
    </w:pPr>
    <w:rPr>
      <w:rFonts w:ascii="Verdana" w:hAnsi="Verdana" w:cs="Arial"/>
      <w:b/>
      <w:bCs/>
      <w:kern w:val="28"/>
      <w:sz w:val="24"/>
      <w:szCs w:val="24"/>
    </w:rPr>
  </w:style>
  <w:style w:type="paragraph" w:styleId="Title">
    <w:name w:val="Title"/>
    <w:basedOn w:val="Normal"/>
    <w:qFormat/>
    <w:rsid w:val="00094687"/>
    <w:pPr>
      <w:spacing w:before="4320" w:after="4320"/>
      <w:outlineLvl w:val="0"/>
    </w:pPr>
    <w:rPr>
      <w:rFonts w:ascii="Verdana" w:hAnsi="Verdana" w:cs="Arial"/>
      <w:b/>
      <w:bCs/>
      <w:kern w:val="28"/>
      <w:sz w:val="40"/>
      <w:szCs w:val="40"/>
    </w:rPr>
  </w:style>
  <w:style w:type="paragraph" w:styleId="TOC1">
    <w:name w:val="toc 1"/>
    <w:next w:val="BodyText"/>
    <w:rsid w:val="00927CA1"/>
    <w:pPr>
      <w:tabs>
        <w:tab w:val="right" w:leader="dot" w:pos="9019"/>
      </w:tabs>
      <w:ind w:left="691" w:hanging="547"/>
    </w:pPr>
    <w:rPr>
      <w:b/>
      <w:sz w:val="22"/>
      <w:szCs w:val="22"/>
    </w:rPr>
  </w:style>
  <w:style w:type="paragraph" w:styleId="TOC2">
    <w:name w:val="toc 2"/>
    <w:next w:val="BodyText"/>
    <w:rsid w:val="000E0F7A"/>
    <w:pPr>
      <w:tabs>
        <w:tab w:val="right" w:leader="dot" w:pos="9014"/>
      </w:tabs>
      <w:ind w:left="288"/>
    </w:pPr>
    <w:rPr>
      <w:sz w:val="22"/>
    </w:rPr>
  </w:style>
  <w:style w:type="paragraph" w:styleId="TOC3">
    <w:name w:val="toc 3"/>
    <w:next w:val="BodyText"/>
    <w:rsid w:val="000E0F7A"/>
    <w:pPr>
      <w:ind w:left="432"/>
    </w:pPr>
    <w:rPr>
      <w:sz w:val="22"/>
    </w:rPr>
  </w:style>
  <w:style w:type="character" w:styleId="Hyperlink">
    <w:name w:val="Hyperlink"/>
    <w:basedOn w:val="DefaultParagraphFont"/>
    <w:rsid w:val="00BD5B65"/>
    <w:rPr>
      <w:color w:val="0000FF"/>
      <w:u w:val="single"/>
    </w:rPr>
  </w:style>
  <w:style w:type="paragraph" w:customStyle="1" w:styleId="Title3">
    <w:name w:val="Title 3"/>
    <w:basedOn w:val="Title2"/>
    <w:next w:val="BodyText"/>
    <w:rsid w:val="009835BB"/>
    <w:pPr>
      <w:spacing w:before="320"/>
    </w:pPr>
    <w:rPr>
      <w:sz w:val="24"/>
      <w:szCs w:val="24"/>
    </w:rPr>
  </w:style>
  <w:style w:type="paragraph" w:styleId="Footer">
    <w:name w:val="footer"/>
    <w:basedOn w:val="Normal"/>
    <w:rsid w:val="00752595"/>
    <w:pPr>
      <w:pBdr>
        <w:top w:val="single" w:sz="4" w:space="3" w:color="auto"/>
      </w:pBdr>
      <w:tabs>
        <w:tab w:val="center" w:pos="4320"/>
        <w:tab w:val="right" w:pos="9000"/>
      </w:tabs>
    </w:pPr>
    <w:rPr>
      <w:i/>
      <w:sz w:val="18"/>
      <w:szCs w:val="18"/>
    </w:rPr>
  </w:style>
  <w:style w:type="paragraph" w:styleId="Header">
    <w:name w:val="header"/>
    <w:basedOn w:val="Normal"/>
    <w:rsid w:val="00752595"/>
    <w:pPr>
      <w:pBdr>
        <w:bottom w:val="single" w:sz="4" w:space="3" w:color="auto"/>
      </w:pBdr>
      <w:tabs>
        <w:tab w:val="center" w:pos="4320"/>
        <w:tab w:val="right" w:pos="8640"/>
      </w:tabs>
    </w:pPr>
    <w:rPr>
      <w:i/>
      <w:sz w:val="18"/>
      <w:szCs w:val="18"/>
    </w:rPr>
  </w:style>
  <w:style w:type="paragraph" w:styleId="ListBullet">
    <w:name w:val="List Bullet"/>
    <w:rsid w:val="000E0F7A"/>
    <w:pPr>
      <w:numPr>
        <w:numId w:val="2"/>
      </w:numPr>
      <w:tabs>
        <w:tab w:val="clear" w:pos="1296"/>
      </w:tabs>
      <w:spacing w:before="120" w:after="120"/>
      <w:ind w:left="576" w:hanging="288"/>
      <w:contextualSpacing/>
    </w:pPr>
    <w:rPr>
      <w:sz w:val="22"/>
    </w:rPr>
  </w:style>
  <w:style w:type="paragraph" w:styleId="Caption">
    <w:name w:val="caption"/>
    <w:aliases w:val="Caption Table"/>
    <w:basedOn w:val="TableHead"/>
    <w:next w:val="Normal"/>
    <w:qFormat/>
    <w:rsid w:val="000F6A28"/>
    <w:pPr>
      <w:spacing w:before="240" w:after="120"/>
      <w:jc w:val="left"/>
    </w:pPr>
    <w:rPr>
      <w:b w:val="0"/>
      <w:bCs w:val="0"/>
    </w:rPr>
  </w:style>
  <w:style w:type="character" w:styleId="PageNumber">
    <w:name w:val="page number"/>
    <w:basedOn w:val="DefaultParagraphFont"/>
    <w:rsid w:val="00637D01"/>
  </w:style>
  <w:style w:type="paragraph" w:customStyle="1" w:styleId="copyright">
    <w:name w:val="copyright"/>
    <w:basedOn w:val="BodyText"/>
    <w:next w:val="BodyText"/>
    <w:rsid w:val="00BD105E"/>
    <w:pPr>
      <w:spacing w:before="12000" w:after="160"/>
      <w:contextualSpacing/>
    </w:pPr>
  </w:style>
  <w:style w:type="paragraph" w:customStyle="1" w:styleId="Headerright">
    <w:name w:val="Header_right"/>
    <w:basedOn w:val="Header"/>
    <w:rsid w:val="00286322"/>
    <w:pPr>
      <w:jc w:val="right"/>
    </w:pPr>
  </w:style>
  <w:style w:type="paragraph" w:styleId="BodyText3">
    <w:name w:val="Body Text 3"/>
    <w:rsid w:val="000E0F7A"/>
    <w:pPr>
      <w:spacing w:before="80" w:after="80"/>
      <w:ind w:left="576"/>
    </w:pPr>
    <w:rPr>
      <w:sz w:val="22"/>
      <w:szCs w:val="16"/>
    </w:rPr>
  </w:style>
  <w:style w:type="paragraph" w:customStyle="1" w:styleId="tablebullet">
    <w:name w:val="table bullet"/>
    <w:basedOn w:val="tabletext"/>
    <w:rsid w:val="000E0F7A"/>
    <w:pPr>
      <w:numPr>
        <w:numId w:val="4"/>
      </w:numPr>
    </w:pPr>
    <w:rPr>
      <w:sz w:val="20"/>
    </w:rPr>
  </w:style>
  <w:style w:type="paragraph" w:customStyle="1" w:styleId="TableHead">
    <w:name w:val="Table Head"/>
    <w:next w:val="BodyText"/>
    <w:rsid w:val="00132A42"/>
    <w:pPr>
      <w:spacing w:before="80" w:after="80"/>
      <w:jc w:val="center"/>
    </w:pPr>
    <w:rPr>
      <w:rFonts w:ascii="Verdana" w:hAnsi="Verdana" w:cs="Sendnya"/>
      <w:b/>
      <w:bCs/>
      <w:color w:val="FFFFFF"/>
      <w:szCs w:val="18"/>
    </w:rPr>
  </w:style>
  <w:style w:type="paragraph" w:customStyle="1" w:styleId="tabletext">
    <w:name w:val="table text"/>
    <w:basedOn w:val="Normal"/>
    <w:autoRedefine/>
    <w:rsid w:val="00710FB6"/>
    <w:pPr>
      <w:spacing w:before="80" w:after="80"/>
      <w:contextualSpacing/>
    </w:pPr>
    <w:rPr>
      <w:rFonts w:cs="Sendnya"/>
      <w:b/>
      <w:bCs/>
      <w:sz w:val="22"/>
      <w:szCs w:val="18"/>
    </w:rPr>
  </w:style>
  <w:style w:type="paragraph" w:customStyle="1" w:styleId="Headerleft">
    <w:name w:val="Header_left"/>
    <w:basedOn w:val="Header"/>
    <w:rsid w:val="00286322"/>
  </w:style>
  <w:style w:type="paragraph" w:customStyle="1" w:styleId="BodyTextfigure">
    <w:name w:val="Body Text_figure"/>
    <w:basedOn w:val="BodyText"/>
    <w:rsid w:val="00B448E4"/>
    <w:pPr>
      <w:keepNext/>
    </w:pPr>
  </w:style>
  <w:style w:type="paragraph" w:customStyle="1" w:styleId="ListBullet2">
    <w:name w:val="List Bullet2"/>
    <w:basedOn w:val="ListBullet"/>
    <w:rsid w:val="00571EFF"/>
    <w:pPr>
      <w:numPr>
        <w:numId w:val="3"/>
      </w:numPr>
      <w:tabs>
        <w:tab w:val="clear" w:pos="1008"/>
        <w:tab w:val="left" w:pos="900"/>
      </w:tabs>
      <w:ind w:left="864" w:hanging="288"/>
    </w:pPr>
  </w:style>
  <w:style w:type="paragraph" w:styleId="Date">
    <w:name w:val="Date"/>
    <w:next w:val="BodyText"/>
    <w:rsid w:val="00927CA1"/>
    <w:rPr>
      <w:rFonts w:ascii="Verdana" w:hAnsi="Verdana"/>
      <w:b/>
      <w:sz w:val="24"/>
      <w:szCs w:val="24"/>
    </w:rPr>
  </w:style>
  <w:style w:type="paragraph" w:customStyle="1" w:styleId="Title2">
    <w:name w:val="Title 2"/>
    <w:basedOn w:val="Title"/>
    <w:autoRedefine/>
    <w:rsid w:val="009E73EB"/>
    <w:pPr>
      <w:spacing w:before="480" w:after="600"/>
    </w:pPr>
    <w:rPr>
      <w:rFonts w:ascii="verdana bold" w:hAnsi="verdana bold"/>
      <w:sz w:val="32"/>
      <w:szCs w:val="32"/>
    </w:rPr>
  </w:style>
  <w:style w:type="paragraph" w:customStyle="1" w:styleId="BodyTextsqz">
    <w:name w:val="Body Text_sqz"/>
    <w:basedOn w:val="BodyText"/>
    <w:semiHidden/>
    <w:rsid w:val="009B3994"/>
    <w:pPr>
      <w:spacing w:before="60" w:after="60"/>
    </w:pPr>
  </w:style>
  <w:style w:type="paragraph" w:customStyle="1" w:styleId="TableHeadleft">
    <w:name w:val="Table Head_left"/>
    <w:basedOn w:val="TableHead"/>
    <w:rsid w:val="00C90650"/>
    <w:pPr>
      <w:jc w:val="left"/>
    </w:pPr>
  </w:style>
  <w:style w:type="paragraph" w:styleId="ListNumber">
    <w:name w:val="List Number"/>
    <w:rsid w:val="000E0F7A"/>
    <w:pPr>
      <w:numPr>
        <w:numId w:val="9"/>
      </w:numPr>
      <w:spacing w:before="120" w:after="120"/>
      <w:contextualSpacing/>
    </w:pPr>
    <w:rPr>
      <w:sz w:val="22"/>
    </w:rPr>
  </w:style>
  <w:style w:type="paragraph" w:styleId="TableofFigures">
    <w:name w:val="table of figures"/>
    <w:aliases w:val="List of Tables"/>
    <w:next w:val="BodyText"/>
    <w:semiHidden/>
    <w:rsid w:val="004267C3"/>
    <w:pPr>
      <w:ind w:left="547" w:hanging="403"/>
    </w:pPr>
    <w:rPr>
      <w:sz w:val="22"/>
    </w:rPr>
  </w:style>
  <w:style w:type="paragraph" w:customStyle="1" w:styleId="TableCaption">
    <w:name w:val="Table Caption"/>
    <w:basedOn w:val="Normal"/>
    <w:next w:val="BodyText"/>
    <w:rsid w:val="008D23C9"/>
    <w:pPr>
      <w:keepNext/>
      <w:numPr>
        <w:numId w:val="5"/>
      </w:numPr>
      <w:tabs>
        <w:tab w:val="left" w:pos="1008"/>
      </w:tabs>
      <w:spacing w:before="40" w:after="80"/>
    </w:pPr>
    <w:rPr>
      <w:rFonts w:ascii="Verdana" w:hAnsi="Verdana"/>
      <w:b/>
      <w:szCs w:val="18"/>
    </w:rPr>
  </w:style>
  <w:style w:type="paragraph" w:styleId="TOC4">
    <w:name w:val="toc 4"/>
    <w:basedOn w:val="Normal"/>
    <w:next w:val="Normal"/>
    <w:autoRedefine/>
    <w:semiHidden/>
    <w:rsid w:val="00094687"/>
    <w:pPr>
      <w:ind w:left="600"/>
    </w:pPr>
  </w:style>
  <w:style w:type="paragraph" w:customStyle="1" w:styleId="FigureCaption">
    <w:name w:val="Figure Caption"/>
    <w:next w:val="BodyText"/>
    <w:rsid w:val="004267C3"/>
    <w:pPr>
      <w:keepLines/>
      <w:numPr>
        <w:numId w:val="6"/>
      </w:numPr>
      <w:tabs>
        <w:tab w:val="clear" w:pos="360"/>
        <w:tab w:val="left" w:pos="1008"/>
      </w:tabs>
    </w:pPr>
    <w:rPr>
      <w:rFonts w:ascii="Verdana" w:hAnsi="Verdana"/>
      <w:b/>
      <w:szCs w:val="18"/>
    </w:rPr>
  </w:style>
  <w:style w:type="paragraph" w:styleId="BalloonText">
    <w:name w:val="Balloon Text"/>
    <w:basedOn w:val="Normal"/>
    <w:semiHidden/>
    <w:rsid w:val="00254511"/>
    <w:rPr>
      <w:rFonts w:ascii="Tahoma" w:hAnsi="Tahoma" w:cs="Tahoma"/>
      <w:sz w:val="16"/>
      <w:szCs w:val="16"/>
    </w:rPr>
  </w:style>
  <w:style w:type="paragraph" w:styleId="BodyText2">
    <w:name w:val="Body Text 2"/>
    <w:basedOn w:val="BodyText"/>
    <w:rsid w:val="00514D38"/>
    <w:pPr>
      <w:ind w:left="288"/>
    </w:pPr>
  </w:style>
  <w:style w:type="paragraph" w:customStyle="1" w:styleId="ListNumber2">
    <w:name w:val="List Number2"/>
    <w:basedOn w:val="ListNumber"/>
    <w:rsid w:val="00571EFF"/>
    <w:pPr>
      <w:numPr>
        <w:numId w:val="1"/>
      </w:numPr>
      <w:ind w:left="864" w:hanging="288"/>
    </w:pPr>
  </w:style>
  <w:style w:type="paragraph" w:customStyle="1" w:styleId="TableBullet0">
    <w:name w:val="Table Bullet"/>
    <w:basedOn w:val="tabletext"/>
    <w:rsid w:val="000E0F7A"/>
    <w:pPr>
      <w:numPr>
        <w:numId w:val="7"/>
      </w:numPr>
      <w:tabs>
        <w:tab w:val="clear" w:pos="1296"/>
        <w:tab w:val="left" w:pos="216"/>
      </w:tabs>
      <w:spacing w:before="20" w:after="20"/>
      <w:ind w:left="216" w:hanging="216"/>
    </w:pPr>
    <w:rPr>
      <w:rFonts w:cs="Times New Roman"/>
      <w:szCs w:val="20"/>
    </w:rPr>
  </w:style>
  <w:style w:type="paragraph" w:customStyle="1" w:styleId="tabletext0">
    <w:name w:val="tabletext"/>
    <w:basedOn w:val="BodyText"/>
    <w:autoRedefine/>
    <w:rsid w:val="00BE1432"/>
    <w:pPr>
      <w:spacing w:before="120" w:after="120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ow\Application%20Data\Microsoft\Templates\CIEP_OE_Procedur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FBB1BDE89FB27C449A0E29AF421E312401000295F579A3C4D543AC4111EB13B7DF22" ma:contentTypeVersion="2" ma:contentTypeDescription="Create a new document." ma:contentTypeScope="" ma:versionID="ecf6d4f023ea63d32467877e4f14d5a7">
  <xsd:schema xmlns:xsd="http://www.w3.org/2001/XMLSchema" xmlns:xs="http://www.w3.org/2001/XMLSchema" xmlns:p="http://schemas.microsoft.com/office/2006/metadata/properties" xmlns:ns2="e6bb6fa4-9c23-4df5-9c72-0315fa8fef6d" xmlns:ns3="6e659ce8-d1b4-4977-bcb5-181be46f9527" targetNamespace="http://schemas.microsoft.com/office/2006/metadata/properties" ma:root="true" ma:fieldsID="8e4d2a4e4a6b1f141ca9230781a54fbf" ns2:_="" ns3:_="">
    <xsd:import namespace="e6bb6fa4-9c23-4df5-9c72-0315fa8fef6d"/>
    <xsd:import namespace="6e659ce8-d1b4-4977-bcb5-181be46f9527"/>
    <xsd:element name="properties">
      <xsd:complexType>
        <xsd:sequence>
          <xsd:element name="documentManagement">
            <xsd:complexType>
              <xsd:all>
                <xsd:element ref="ns2:IP_x0020_Classification"/>
                <xsd:element ref="ns2:Preservation_x0020_Order_x0020_Numbers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b6fa4-9c23-4df5-9c72-0315fa8fef6d" elementFormDefault="qualified">
    <xsd:import namespace="http://schemas.microsoft.com/office/2006/documentManagement/types"/>
    <xsd:import namespace="http://schemas.microsoft.com/office/infopath/2007/PartnerControls"/>
    <xsd:element name="IP_x0020_Classification" ma:index="8" ma:displayName="IP Classification" ma:default="Company Confidential" ma:description="Sensitivity of the information" ma:format="Dropdown" ma:internalName="IP_x0020_Classification">
      <xsd:simpleType>
        <xsd:restriction base="dms:Choice">
          <xsd:enumeration value="Public"/>
          <xsd:enumeration value="Company Confidential"/>
          <xsd:enumeration value="Confidential Restricted"/>
          <xsd:enumeration value="Classified"/>
        </xsd:restriction>
      </xsd:simpleType>
    </xsd:element>
    <xsd:element name="Preservation_x0020_Order_x0020_Numbers" ma:index="9" nillable="true" ma:displayName="Preservation Order Numbers" ma:description="Preservation Order Numbers, when issued by Legal, require that this item MUST NOT be deleted. Separate multiple preservation order numbers with commas." ma:internalName="Preservation_x0020_Order_x0020_Numbe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59ce8-d1b4-4977-bcb5-181be46f952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rvation_x0020_Order_x0020_Numbers xmlns="e6bb6fa4-9c23-4df5-9c72-0315fa8fef6d" xsi:nil="true"/>
    <IP_x0020_Classification xmlns="e6bb6fa4-9c23-4df5-9c72-0315fa8fef6d">Company Confidential</IP_x0020_Classification>
    <_dlc_DocId xmlns="6e659ce8-d1b4-4977-bcb5-181be46f9527">7WVDHQUT5TAD-1413171733-23</_dlc_DocId>
    <_dlc_DocIdUrl xmlns="6e659ce8-d1b4-4977-bcb5-181be46f9527">
      <Url>http://ehs.jop.chevrontexaco.net/_layouts/15/DocIdRedir.aspx?ID=7WVDHQUT5TAD-1413171733-23</Url>
      <Description>7WVDHQUT5TAD-1413171733-23</Description>
    </_dlc_DocIdUrl>
  </documentManagement>
</p:properties>
</file>

<file path=customXml/itemProps1.xml><?xml version="1.0" encoding="utf-8"?>
<ds:datastoreItem xmlns:ds="http://schemas.openxmlformats.org/officeDocument/2006/customXml" ds:itemID="{218DBE46-A964-4736-8362-F4E24984C7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F8EB5-18D1-4F93-8FC5-18BF81FA41C0}"/>
</file>

<file path=customXml/itemProps3.xml><?xml version="1.0" encoding="utf-8"?>
<ds:datastoreItem xmlns:ds="http://schemas.openxmlformats.org/officeDocument/2006/customXml" ds:itemID="{9B6CC5EF-733B-44B9-94D3-CBC3056A55FB}"/>
</file>

<file path=customXml/itemProps4.xml><?xml version="1.0" encoding="utf-8"?>
<ds:datastoreItem xmlns:ds="http://schemas.openxmlformats.org/officeDocument/2006/customXml" ds:itemID="{0E48F084-9AC6-4E3D-A7CE-976F9F23ED7A}"/>
</file>

<file path=customXml/itemProps5.xml><?xml version="1.0" encoding="utf-8"?>
<ds:datastoreItem xmlns:ds="http://schemas.openxmlformats.org/officeDocument/2006/customXml" ds:itemID="{40CFC538-51BD-4EB9-8C47-1F884CBB376A}"/>
</file>

<file path=docProps/app.xml><?xml version="1.0" encoding="utf-8"?>
<Properties xmlns="http://schemas.openxmlformats.org/officeDocument/2006/extended-properties" xmlns:vt="http://schemas.openxmlformats.org/officeDocument/2006/docPropsVTypes">
  <Template>CIEP_OE_ProcedureTemplate.dot</Template>
  <TotalTime>80</TotalTime>
  <Pages>12</Pages>
  <Words>1552</Words>
  <Characters>15470</Characters>
  <Application>Microsoft Office Word</Application>
  <DocSecurity>0</DocSecurity>
  <Lines>128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Chevron</Company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Powell, Kristen - kpow on L3WF4CW</dc:creator>
  <cp:lastModifiedBy>Nurzhan Kassym</cp:lastModifiedBy>
  <cp:revision>18</cp:revision>
  <cp:lastPrinted>2014-05-26T07:27:00Z</cp:lastPrinted>
  <dcterms:created xsi:type="dcterms:W3CDTF">2010-02-09T10:47:00Z</dcterms:created>
  <dcterms:modified xsi:type="dcterms:W3CDTF">2016-01-07T11:08:00Z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0x010100FBB1BDE89FB27C449A0E29AF421E312401000295F579A3C4D543AC4111EB13B7DF22</vt:lpwstr>
  </property>
  <property fmtid="{D5CDD505-2E9C-101B-9397-08002B2CF9AE}" pid="3" name="_dlc_DocIdItemGuid">
    <vt:lpwstr>66a66020-e14a-4f01-946b-cffe9b08d560</vt:lpwstr>
  </property>
</Properties>
</file>